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0" w:type="dxa"/>
        <w:tblLayout w:type="fixed"/>
        <w:tblLook w:val="04A0" w:firstRow="1" w:lastRow="0" w:firstColumn="1" w:lastColumn="0" w:noHBand="0" w:noVBand="1"/>
      </w:tblPr>
      <w:tblGrid>
        <w:gridCol w:w="971"/>
        <w:gridCol w:w="709"/>
        <w:gridCol w:w="1125"/>
        <w:gridCol w:w="10"/>
        <w:gridCol w:w="1845"/>
        <w:gridCol w:w="710"/>
        <w:gridCol w:w="2545"/>
        <w:gridCol w:w="862"/>
        <w:gridCol w:w="710"/>
        <w:gridCol w:w="838"/>
        <w:gridCol w:w="1776"/>
        <w:gridCol w:w="631"/>
        <w:gridCol w:w="11"/>
        <w:gridCol w:w="2046"/>
        <w:gridCol w:w="11"/>
        <w:gridCol w:w="790"/>
      </w:tblGrid>
      <w:tr w:rsidR="00920B83" w:rsidRPr="00EB3202" w:rsidTr="001553D3">
        <w:trPr>
          <w:trHeight w:val="562"/>
        </w:trPr>
        <w:tc>
          <w:tcPr>
            <w:tcW w:w="97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563B74" w:rsidP="00934979">
            <w:pPr>
              <w:rPr>
                <w:b/>
                <w:sz w:val="28"/>
                <w:szCs w:val="28"/>
              </w:rPr>
            </w:pPr>
            <w:r w:rsidRPr="00563B74">
              <w:rPr>
                <w:b/>
                <w:color w:val="002060"/>
                <w:sz w:val="28"/>
                <w:szCs w:val="28"/>
              </w:rPr>
              <w:t xml:space="preserve">Home </w:t>
            </w:r>
          </w:p>
        </w:tc>
        <w:tc>
          <w:tcPr>
            <w:tcW w:w="709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16"/>
                <w:szCs w:val="16"/>
              </w:rPr>
            </w:pPr>
            <w:r w:rsidRPr="00BE12CD">
              <w:rPr>
                <w:color w:val="002060"/>
                <w:sz w:val="16"/>
                <w:szCs w:val="16"/>
              </w:rPr>
              <w:t>8.55</w:t>
            </w:r>
          </w:p>
        </w:tc>
        <w:tc>
          <w:tcPr>
            <w:tcW w:w="1135" w:type="dxa"/>
            <w:gridSpan w:val="2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16"/>
                <w:szCs w:val="16"/>
              </w:rPr>
            </w:pPr>
            <w:r w:rsidRPr="00BE12CD">
              <w:rPr>
                <w:color w:val="002060"/>
                <w:sz w:val="16"/>
                <w:szCs w:val="16"/>
              </w:rPr>
              <w:t xml:space="preserve">9.00  </w:t>
            </w:r>
          </w:p>
          <w:p w:rsidR="00920B83" w:rsidRPr="00BE12CD" w:rsidRDefault="00920B83" w:rsidP="00CF0778">
            <w:pPr>
              <w:jc w:val="center"/>
              <w:rPr>
                <w:color w:val="002060"/>
                <w:sz w:val="16"/>
                <w:szCs w:val="16"/>
              </w:rPr>
            </w:pPr>
            <w:r w:rsidRPr="00BE12CD">
              <w:rPr>
                <w:color w:val="002060"/>
                <w:sz w:val="16"/>
                <w:szCs w:val="16"/>
              </w:rPr>
              <w:t xml:space="preserve"> –   </w:t>
            </w:r>
          </w:p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16"/>
                <w:szCs w:val="16"/>
              </w:rPr>
              <w:t>9.30</w:t>
            </w:r>
          </w:p>
        </w:tc>
        <w:tc>
          <w:tcPr>
            <w:tcW w:w="184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28"/>
                <w:szCs w:val="28"/>
              </w:rPr>
              <w:t>9.30-10.30</w:t>
            </w:r>
          </w:p>
        </w:tc>
        <w:tc>
          <w:tcPr>
            <w:tcW w:w="710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16"/>
                <w:szCs w:val="16"/>
              </w:rPr>
              <w:t>10.30   –   10.45</w:t>
            </w:r>
          </w:p>
        </w:tc>
        <w:tc>
          <w:tcPr>
            <w:tcW w:w="2545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920B83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10.45 -12.00</w:t>
            </w:r>
          </w:p>
        </w:tc>
        <w:tc>
          <w:tcPr>
            <w:tcW w:w="862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12.00 – 12.30</w:t>
            </w:r>
          </w:p>
        </w:tc>
        <w:tc>
          <w:tcPr>
            <w:tcW w:w="710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16"/>
                <w:szCs w:val="16"/>
              </w:rPr>
              <w:t>12.30      –         1:30</w:t>
            </w:r>
          </w:p>
        </w:tc>
        <w:tc>
          <w:tcPr>
            <w:tcW w:w="838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920B83" w:rsidRPr="00BE12CD" w:rsidRDefault="00920B83" w:rsidP="00BE12CD">
            <w:pPr>
              <w:jc w:val="center"/>
              <w:rPr>
                <w:color w:val="002060"/>
                <w:sz w:val="28"/>
                <w:szCs w:val="28"/>
              </w:rPr>
            </w:pPr>
            <w:r w:rsidRPr="00BE12CD">
              <w:rPr>
                <w:color w:val="002060"/>
                <w:sz w:val="16"/>
                <w:szCs w:val="16"/>
              </w:rPr>
              <w:t>1.30      –         1:45</w:t>
            </w:r>
          </w:p>
        </w:tc>
        <w:tc>
          <w:tcPr>
            <w:tcW w:w="1776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1:45 – 14</w:t>
            </w:r>
            <w:r w:rsidRPr="00BE12CD">
              <w:rPr>
                <w:color w:val="002060"/>
                <w:sz w:val="28"/>
                <w:szCs w:val="28"/>
              </w:rPr>
              <w:t>:15</w:t>
            </w:r>
          </w:p>
        </w:tc>
        <w:tc>
          <w:tcPr>
            <w:tcW w:w="631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16"/>
                <w:szCs w:val="16"/>
              </w:rPr>
              <w:t>14:15   –   14.3</w:t>
            </w:r>
            <w:r w:rsidRPr="00BE12CD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057" w:type="dxa"/>
            <w:gridSpan w:val="2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B8CCE4" w:themeFill="accent1" w:themeFillTint="66"/>
          </w:tcPr>
          <w:p w:rsidR="00920B83" w:rsidRPr="00BE12CD" w:rsidRDefault="00920B83" w:rsidP="00CF077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14:30 – 15:15</w:t>
            </w:r>
          </w:p>
        </w:tc>
        <w:tc>
          <w:tcPr>
            <w:tcW w:w="801" w:type="dxa"/>
            <w:gridSpan w:val="2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18" w:space="0" w:color="002060"/>
            </w:tcBorders>
            <w:shd w:val="clear" w:color="auto" w:fill="B8CCE4" w:themeFill="accent1" w:themeFillTint="66"/>
          </w:tcPr>
          <w:p w:rsidR="00920B83" w:rsidRPr="00BE12CD" w:rsidRDefault="00920B83" w:rsidP="00BE12CD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16"/>
                <w:szCs w:val="16"/>
              </w:rPr>
              <w:t>15.15       –         15</w:t>
            </w:r>
            <w:r w:rsidRPr="00BE12CD">
              <w:rPr>
                <w:color w:val="002060"/>
                <w:sz w:val="16"/>
                <w:szCs w:val="16"/>
              </w:rPr>
              <w:t>:30</w:t>
            </w:r>
          </w:p>
        </w:tc>
      </w:tr>
      <w:tr w:rsidR="00563B74" w:rsidRPr="00EB3202" w:rsidTr="00F37DF5">
        <w:trPr>
          <w:trHeight w:val="1577"/>
        </w:trPr>
        <w:tc>
          <w:tcPr>
            <w:tcW w:w="971" w:type="dxa"/>
            <w:tcBorders>
              <w:top w:val="single" w:sz="18" w:space="0" w:color="002060"/>
              <w:left w:val="single" w:sz="18" w:space="0" w:color="002060"/>
            </w:tcBorders>
            <w:vAlign w:val="center"/>
          </w:tcPr>
          <w:p w:rsidR="00563B74" w:rsidRPr="00BE12CD" w:rsidRDefault="00563B74" w:rsidP="00EB3202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M</w:t>
            </w:r>
          </w:p>
        </w:tc>
        <w:tc>
          <w:tcPr>
            <w:tcW w:w="709" w:type="dxa"/>
            <w:vMerge w:val="restart"/>
            <w:tcBorders>
              <w:top w:val="single" w:sz="18" w:space="0" w:color="002060"/>
            </w:tcBorders>
            <w:shd w:val="clear" w:color="auto" w:fill="DBE5F1" w:themeFill="accent1" w:themeFillTint="33"/>
            <w:textDirection w:val="btLr"/>
          </w:tcPr>
          <w:p w:rsidR="00563B74" w:rsidRPr="00EB3202" w:rsidRDefault="00563B74" w:rsidP="002F2D36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3202">
              <w:rPr>
                <w:sz w:val="44"/>
                <w:szCs w:val="28"/>
              </w:rPr>
              <w:t>Registration</w:t>
            </w:r>
          </w:p>
        </w:tc>
        <w:tc>
          <w:tcPr>
            <w:tcW w:w="1135" w:type="dxa"/>
            <w:gridSpan w:val="2"/>
            <w:tcBorders>
              <w:top w:val="single" w:sz="18" w:space="0" w:color="002060"/>
            </w:tcBorders>
          </w:tcPr>
          <w:p w:rsidR="001553D3" w:rsidRDefault="001553D3" w:rsidP="001553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Masked Singer RESULTS</w:t>
            </w:r>
          </w:p>
          <w:p w:rsidR="001553D3" w:rsidRDefault="001553D3" w:rsidP="00563B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47675" cy="447675"/>
                  <wp:effectExtent l="0" t="0" r="9525" b="9525"/>
                  <wp:docPr id="12" name="Picture 12" descr="C:\Users\pst123\AppData\Local\Microsoft\Windows\INetCache\Content.MSO\184B49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:\Users\pst123\AppData\Local\Microsoft\Windows\INetCache\Content.MSO\184B49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B74" w:rsidRDefault="00563B74" w:rsidP="00563B74">
            <w:pPr>
              <w:rPr>
                <w:b/>
                <w:sz w:val="16"/>
                <w:szCs w:val="16"/>
              </w:rPr>
            </w:pPr>
          </w:p>
          <w:p w:rsidR="00563B74" w:rsidRDefault="00563B74" w:rsidP="00563B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with Mr Fykin</w:t>
            </w:r>
          </w:p>
          <w:p w:rsidR="00563B74" w:rsidRPr="00847FE5" w:rsidRDefault="00563B74" w:rsidP="00563B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(Google Classroom) </w:t>
            </w:r>
            <w:r w:rsidR="00F37DF5">
              <w:rPr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C1A96E" wp14:editId="488DC19E">
                  <wp:extent cx="523875" cy="523875"/>
                  <wp:effectExtent l="0" t="0" r="9525" b="9525"/>
                  <wp:docPr id="6" name="Picture 6" descr="C:\Users\pst123\AppData\Local\Microsoft\Windows\INetCache\Content.MSO\1D5970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t123\AppData\Local\Microsoft\Windows\INetCache\Content.MSO\1D5970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single" w:sz="18" w:space="0" w:color="002060"/>
            </w:tcBorders>
          </w:tcPr>
          <w:p w:rsidR="00563B74" w:rsidRPr="004E1253" w:rsidRDefault="00563B74" w:rsidP="004E125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Google Classroom Maths</w:t>
            </w:r>
          </w:p>
          <w:p w:rsidR="00563B74" w:rsidRPr="00F41CF9" w:rsidRDefault="00563B74" w:rsidP="004121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24" type="#_x0000_t75" style="position:absolute;left:0;text-align:left;margin-left:3.1pt;margin-top:5.8pt;width:79.5pt;height:54.25pt;z-index:251815936;mso-position-horizontal-relative:text;mso-position-vertical-relative:text;mso-width-relative:page;mso-height-relative:page" wrapcoords="-204 0 -204 21300 21600 21300 21600 0 -204 0">
                  <v:imagedata r:id="rId7" o:title=""/>
                </v:shape>
                <o:OLEObject Type="Embed" ProgID="PBrush" ShapeID="_x0000_s1124" DrawAspect="Content" ObjectID="_1674379851" r:id="rId8"/>
              </w:object>
            </w:r>
          </w:p>
        </w:tc>
        <w:tc>
          <w:tcPr>
            <w:tcW w:w="710" w:type="dxa"/>
            <w:vMerge w:val="restart"/>
            <w:tcBorders>
              <w:top w:val="single" w:sz="18" w:space="0" w:color="002060"/>
            </w:tcBorders>
            <w:shd w:val="clear" w:color="auto" w:fill="DBE5F1" w:themeFill="accent1" w:themeFillTint="33"/>
            <w:textDirection w:val="btLr"/>
          </w:tcPr>
          <w:p w:rsidR="00563B74" w:rsidRPr="00EB3202" w:rsidRDefault="00563B74" w:rsidP="00EB3202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3202">
              <w:rPr>
                <w:sz w:val="44"/>
                <w:szCs w:val="44"/>
              </w:rPr>
              <w:t>Break time</w:t>
            </w:r>
            <w:r>
              <w:rPr>
                <w:sz w:val="44"/>
                <w:szCs w:val="44"/>
              </w:rPr>
              <w:t xml:space="preserve"> in the Garden!</w:t>
            </w:r>
          </w:p>
        </w:tc>
        <w:tc>
          <w:tcPr>
            <w:tcW w:w="2545" w:type="dxa"/>
            <w:tcBorders>
              <w:top w:val="single" w:sz="18" w:space="0" w:color="002060"/>
            </w:tcBorders>
          </w:tcPr>
          <w:p w:rsidR="00563B74" w:rsidRPr="00563B74" w:rsidRDefault="00563B74" w:rsidP="004E1253">
            <w:pPr>
              <w:jc w:val="center"/>
              <w:rPr>
                <w:b/>
                <w:sz w:val="16"/>
                <w:szCs w:val="16"/>
              </w:rPr>
            </w:pPr>
            <w:r w:rsidRPr="00563B74">
              <w:rPr>
                <w:b/>
                <w:sz w:val="16"/>
                <w:szCs w:val="16"/>
              </w:rPr>
              <w:t>Google Classroom Literacy</w:t>
            </w:r>
          </w:p>
          <w:p w:rsidR="00563B74" w:rsidRDefault="00563B74" w:rsidP="007A723C">
            <w:pPr>
              <w:rPr>
                <w:sz w:val="16"/>
                <w:szCs w:val="16"/>
              </w:rPr>
            </w:pPr>
          </w:p>
          <w:p w:rsidR="00563B74" w:rsidRDefault="00F37DF5" w:rsidP="007A723C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object w:dxaOrig="1440" w:dyaOrig="1440">
                <v:shape id="_x0000_s1126" type="#_x0000_t75" style="position:absolute;margin-left:24.75pt;margin-top:5.8pt;width:65.8pt;height:52.55pt;z-index:251817984;mso-position-horizontal-relative:text;mso-position-vertical-relative:text;mso-width-relative:page;mso-height-relative:page" wrapcoords="-196 0 -196 21319 21600 21319 21600 0 -196 0">
                  <v:imagedata r:id="rId9" o:title=""/>
                </v:shape>
                <o:OLEObject Type="Embed" ProgID="PBrush" ShapeID="_x0000_s1126" DrawAspect="Content" ObjectID="_1674379850" r:id="rId10"/>
              </w:object>
            </w:r>
          </w:p>
          <w:p w:rsidR="00563B74" w:rsidRDefault="00563B74" w:rsidP="007A723C">
            <w:pPr>
              <w:rPr>
                <w:sz w:val="16"/>
                <w:szCs w:val="16"/>
              </w:rPr>
            </w:pPr>
          </w:p>
          <w:p w:rsidR="00563B74" w:rsidRDefault="00563B74" w:rsidP="007A723C">
            <w:pPr>
              <w:rPr>
                <w:color w:val="FF0000"/>
                <w:sz w:val="18"/>
                <w:szCs w:val="18"/>
              </w:rPr>
            </w:pPr>
          </w:p>
          <w:p w:rsidR="00563B74" w:rsidRDefault="00563B74" w:rsidP="007A723C">
            <w:pPr>
              <w:rPr>
                <w:color w:val="FF0000"/>
                <w:sz w:val="18"/>
                <w:szCs w:val="18"/>
              </w:rPr>
            </w:pPr>
          </w:p>
          <w:p w:rsidR="00563B74" w:rsidRPr="00563B74" w:rsidRDefault="00563B74" w:rsidP="00563B74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862" w:type="dxa"/>
            <w:tcBorders>
              <w:top w:val="single" w:sz="18" w:space="0" w:color="002060"/>
            </w:tcBorders>
            <w:shd w:val="clear" w:color="auto" w:fill="FFFFFF" w:themeFill="background1"/>
          </w:tcPr>
          <w:p w:rsidR="00563B74" w:rsidRPr="00563B74" w:rsidRDefault="00563B74" w:rsidP="00920B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63B74">
              <w:rPr>
                <w:rFonts w:cstheme="minorHAnsi"/>
                <w:b/>
                <w:noProof/>
                <w:sz w:val="16"/>
                <w:szCs w:val="16"/>
                <w:lang w:eastAsia="en-GB"/>
              </w:rPr>
              <w:object w:dxaOrig="1440" w:dyaOrig="1440">
                <v:shape id="_x0000_s1127" type="#_x0000_t75" style="position:absolute;left:0;text-align:left;margin-left:-3.7pt;margin-top:28pt;width:37.15pt;height:51.6pt;z-index:251820032;mso-position-horizontal-relative:text;mso-position-vertical-relative:text;mso-width-relative:page;mso-height-relative:page" wrapcoords="-176 0 -176 21463 21600 21463 21600 0 -176 0">
                  <v:imagedata r:id="rId11" o:title=""/>
                </v:shape>
                <o:OLEObject Type="Embed" ProgID="PBrush" ShapeID="_x0000_s1127" DrawAspect="Content" ObjectID="_1674379849" r:id="rId12"/>
              </w:object>
            </w:r>
            <w:r w:rsidRPr="00563B74">
              <w:rPr>
                <w:rFonts w:cstheme="minorHAnsi"/>
                <w:b/>
                <w:sz w:val="16"/>
                <w:szCs w:val="16"/>
              </w:rPr>
              <w:t xml:space="preserve">Drawing &amp; Colouring </w:t>
            </w:r>
          </w:p>
        </w:tc>
        <w:tc>
          <w:tcPr>
            <w:tcW w:w="710" w:type="dxa"/>
            <w:vMerge w:val="restart"/>
            <w:tcBorders>
              <w:top w:val="single" w:sz="18" w:space="0" w:color="002060"/>
            </w:tcBorders>
            <w:shd w:val="clear" w:color="auto" w:fill="DBE5F1" w:themeFill="accent1" w:themeFillTint="33"/>
            <w:textDirection w:val="btLr"/>
          </w:tcPr>
          <w:p w:rsidR="00563B74" w:rsidRPr="00EB3202" w:rsidRDefault="00563B74" w:rsidP="00EB3202">
            <w:pPr>
              <w:ind w:left="113" w:right="113"/>
              <w:jc w:val="center"/>
              <w:rPr>
                <w:sz w:val="44"/>
                <w:szCs w:val="44"/>
              </w:rPr>
            </w:pPr>
            <w:r w:rsidRPr="00EB3202">
              <w:rPr>
                <w:sz w:val="44"/>
                <w:szCs w:val="44"/>
              </w:rPr>
              <w:t>Lunch</w:t>
            </w:r>
            <w:r>
              <w:rPr>
                <w:sz w:val="44"/>
                <w:szCs w:val="44"/>
              </w:rPr>
              <w:t xml:space="preserve"> with the family &amp; playtime</w:t>
            </w:r>
          </w:p>
        </w:tc>
        <w:tc>
          <w:tcPr>
            <w:tcW w:w="838" w:type="dxa"/>
            <w:tcBorders>
              <w:top w:val="single" w:sz="18" w:space="0" w:color="002060"/>
              <w:right w:val="single" w:sz="4" w:space="0" w:color="auto"/>
            </w:tcBorders>
          </w:tcPr>
          <w:p w:rsidR="001553D3" w:rsidRDefault="001553D3" w:rsidP="00F37D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</w:t>
            </w:r>
          </w:p>
          <w:p w:rsidR="00563B74" w:rsidRDefault="001553D3" w:rsidP="00F37D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737FB2F" wp14:editId="59ABF2CB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167005</wp:posOffset>
                  </wp:positionV>
                  <wp:extent cx="257175" cy="450850"/>
                  <wp:effectExtent l="0" t="0" r="9525" b="6350"/>
                  <wp:wrapTight wrapText="bothSides">
                    <wp:wrapPolygon edited="0">
                      <wp:start x="0" y="0"/>
                      <wp:lineTo x="0" y="20992"/>
                      <wp:lineTo x="20800" y="20992"/>
                      <wp:lineTo x="20800" y="0"/>
                      <wp:lineTo x="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Readin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18" w:space="0" w:color="002060"/>
              <w:left w:val="single" w:sz="4" w:space="0" w:color="auto"/>
              <w:right w:val="dotted" w:sz="4" w:space="0" w:color="auto"/>
            </w:tcBorders>
          </w:tcPr>
          <w:p w:rsidR="00563B74" w:rsidRPr="00563B74" w:rsidRDefault="00563B74" w:rsidP="00563B74">
            <w:pPr>
              <w:jc w:val="center"/>
              <w:rPr>
                <w:b/>
                <w:sz w:val="20"/>
              </w:rPr>
            </w:pPr>
            <w:r w:rsidRPr="00563B74">
              <w:rPr>
                <w:b/>
                <w:sz w:val="16"/>
                <w:szCs w:val="18"/>
              </w:rPr>
              <w:t>Anything else that is on Google Classroom…</w:t>
            </w:r>
          </w:p>
          <w:p w:rsidR="00563B74" w:rsidRDefault="00563B74" w:rsidP="005420D4">
            <w:r>
              <w:rPr>
                <w:noProof/>
              </w:rPr>
              <w:object w:dxaOrig="1440" w:dyaOrig="1440">
                <v:shape id="_x0000_s1125" type="#_x0000_t75" style="position:absolute;margin-left:14.65pt;margin-top:6.1pt;width:39.5pt;height:47.85pt;z-index:251816960;mso-position-horizontal-relative:text;mso-position-vertical-relative:text;mso-width-relative:page;mso-height-relative:page" wrapcoords="-193 0 -193 21441 21600 21441 21600 0 -193 0">
                  <v:imagedata r:id="rId14" o:title=""/>
                  <w10:wrap type="tight"/>
                </v:shape>
                <o:OLEObject Type="Embed" ProgID="PBrush" ShapeID="_x0000_s1125" DrawAspect="Content" ObjectID="_1674379848" r:id="rId15"/>
              </w:object>
            </w:r>
          </w:p>
          <w:p w:rsidR="00563B74" w:rsidRPr="004E303D" w:rsidRDefault="00563B74" w:rsidP="004E303D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002060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563B74" w:rsidRDefault="00563B74" w:rsidP="00563B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B3202">
              <w:rPr>
                <w:sz w:val="44"/>
                <w:szCs w:val="44"/>
              </w:rPr>
              <w:t>Break time</w:t>
            </w:r>
            <w:r>
              <w:rPr>
                <w:sz w:val="44"/>
                <w:szCs w:val="44"/>
              </w:rPr>
              <w:t xml:space="preserve"> in the Garden!</w:t>
            </w:r>
          </w:p>
          <w:p w:rsidR="00563B74" w:rsidRPr="00EB3202" w:rsidRDefault="00563B74" w:rsidP="00563B7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18" w:space="0" w:color="002060"/>
              <w:left w:val="dotted" w:sz="4" w:space="0" w:color="auto"/>
              <w:right w:val="single" w:sz="4" w:space="0" w:color="auto"/>
            </w:tcBorders>
          </w:tcPr>
          <w:p w:rsidR="00563B74" w:rsidRPr="00563B74" w:rsidRDefault="00563B74" w:rsidP="00563B74">
            <w:pPr>
              <w:jc w:val="center"/>
              <w:rPr>
                <w:b/>
                <w:sz w:val="28"/>
                <w:szCs w:val="28"/>
              </w:rPr>
            </w:pPr>
            <w:r w:rsidRPr="00563B74">
              <w:rPr>
                <w:b/>
                <w:sz w:val="16"/>
                <w:szCs w:val="28"/>
              </w:rPr>
              <w:t>Lego</w:t>
            </w:r>
          </w:p>
          <w:p w:rsidR="00563B74" w:rsidRPr="005420D4" w:rsidRDefault="00563B74" w:rsidP="00563B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8E42D8" wp14:editId="50A71DED">
                  <wp:extent cx="685800" cy="685800"/>
                  <wp:effectExtent l="0" t="0" r="0" b="0"/>
                  <wp:docPr id="3" name="Picture 3" descr="C:\Users\pst123\AppData\Local\Microsoft\Windows\INetCache\Content.MSO\335BB0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pst123\AppData\Local\Microsoft\Windows\INetCache\Content.MSO\335BB0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top w:val="single" w:sz="18" w:space="0" w:color="002060"/>
              <w:left w:val="single" w:sz="4" w:space="0" w:color="auto"/>
              <w:right w:val="single" w:sz="18" w:space="0" w:color="002060"/>
            </w:tcBorders>
            <w:vAlign w:val="center"/>
          </w:tcPr>
          <w:p w:rsidR="00563B74" w:rsidRDefault="00563B74" w:rsidP="00BE12C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33F58C" wp14:editId="025FDDA5">
                  <wp:extent cx="385473" cy="466725"/>
                  <wp:effectExtent l="0" t="0" r="0" b="0"/>
                  <wp:docPr id="5" name="Picture 5" descr="C:\Users\pst123\AppData\Local\Microsoft\Windows\INetCache\Content.MSO\365BCC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pst123\AppData\Local\Microsoft\Windows\INetCache\Content.MSO\365BCC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30" cy="49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B74" w:rsidRPr="00BE12CD" w:rsidRDefault="00563B74" w:rsidP="00BE12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Quiet Time </w:t>
            </w:r>
          </w:p>
        </w:tc>
      </w:tr>
      <w:tr w:rsidR="00563B74" w:rsidRPr="00EB3202" w:rsidTr="00F37DF5">
        <w:trPr>
          <w:trHeight w:val="1487"/>
        </w:trPr>
        <w:tc>
          <w:tcPr>
            <w:tcW w:w="971" w:type="dxa"/>
            <w:tcBorders>
              <w:left w:val="single" w:sz="18" w:space="0" w:color="002060"/>
            </w:tcBorders>
            <w:vAlign w:val="center"/>
          </w:tcPr>
          <w:p w:rsidR="00563B74" w:rsidRPr="00BE12CD" w:rsidRDefault="00563B74" w:rsidP="005521CA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T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563B74" w:rsidRPr="00EB3202" w:rsidRDefault="00563B7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563B74" w:rsidRPr="00EB3202" w:rsidRDefault="00563B7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63B74" w:rsidRPr="00C74C9A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563B74" w:rsidRPr="0039170A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563B74" w:rsidRPr="00EB3202" w:rsidRDefault="00563B7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dotted" w:sz="4" w:space="0" w:color="auto"/>
            </w:tcBorders>
          </w:tcPr>
          <w:p w:rsidR="00563B74" w:rsidRPr="00F41CF9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3B74" w:rsidRPr="00EB3202" w:rsidRDefault="00563B74" w:rsidP="002B659D">
            <w:pPr>
              <w:rPr>
                <w:sz w:val="14"/>
                <w:szCs w:val="28"/>
              </w:rPr>
            </w:pPr>
          </w:p>
        </w:tc>
        <w:tc>
          <w:tcPr>
            <w:tcW w:w="2046" w:type="dxa"/>
            <w:tcBorders>
              <w:left w:val="dotted" w:sz="4" w:space="0" w:color="auto"/>
              <w:right w:val="single" w:sz="4" w:space="0" w:color="auto"/>
            </w:tcBorders>
          </w:tcPr>
          <w:p w:rsidR="00563B74" w:rsidRPr="00C74C9A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18" w:space="0" w:color="002060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563B74" w:rsidRPr="00EB3202" w:rsidTr="00F37DF5">
        <w:trPr>
          <w:trHeight w:val="1455"/>
        </w:trPr>
        <w:tc>
          <w:tcPr>
            <w:tcW w:w="971" w:type="dxa"/>
            <w:tcBorders>
              <w:left w:val="single" w:sz="18" w:space="0" w:color="002060"/>
            </w:tcBorders>
            <w:vAlign w:val="center"/>
          </w:tcPr>
          <w:p w:rsidR="00563B74" w:rsidRPr="00BE12CD" w:rsidRDefault="00563B74" w:rsidP="005521CA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W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563B74" w:rsidRPr="00EB3202" w:rsidRDefault="00563B7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63B74" w:rsidRPr="00563B74" w:rsidRDefault="00563B74" w:rsidP="00F37D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563B74" w:rsidRPr="00EB3202" w:rsidRDefault="00563B7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63B74" w:rsidRPr="00563B74" w:rsidRDefault="00563B74" w:rsidP="00F37DF5">
            <w:pPr>
              <w:jc w:val="center"/>
              <w:rPr>
                <w:b/>
                <w:sz w:val="16"/>
                <w:szCs w:val="16"/>
              </w:rPr>
            </w:pPr>
            <w:r w:rsidRPr="00563B74">
              <w:rPr>
                <w:b/>
                <w:sz w:val="16"/>
                <w:szCs w:val="16"/>
              </w:rPr>
              <w:t>Live Playtime (Google Classroom)</w:t>
            </w:r>
          </w:p>
          <w:p w:rsidR="00563B74" w:rsidRPr="00EB3202" w:rsidRDefault="00563B74" w:rsidP="00F37D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EB7863" wp14:editId="6723DB99">
                  <wp:extent cx="1015345" cy="838200"/>
                  <wp:effectExtent l="0" t="0" r="0" b="0"/>
                  <wp:docPr id="2" name="Picture 2" descr="C:\Users\pst123\AppData\Local\Microsoft\Windows\INetCache\Content.MSO\F30403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st123\AppData\Local\Microsoft\Windows\INetCache\Content.MSO\F30403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57" cy="849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shd w:val="clear" w:color="auto" w:fill="FFFFFF" w:themeFill="background1"/>
          </w:tcPr>
          <w:p w:rsidR="00563B74" w:rsidRPr="00EB3202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563B74" w:rsidRPr="00EB3202" w:rsidRDefault="00563B74" w:rsidP="00552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dotted" w:sz="4" w:space="0" w:color="auto"/>
            </w:tcBorders>
          </w:tcPr>
          <w:p w:rsidR="00563B74" w:rsidRPr="00C74C9A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3B74" w:rsidRPr="00EB3202" w:rsidRDefault="00563B74" w:rsidP="002B659D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dotted" w:sz="4" w:space="0" w:color="auto"/>
              <w:right w:val="single" w:sz="4" w:space="0" w:color="auto"/>
            </w:tcBorders>
          </w:tcPr>
          <w:p w:rsidR="00563B74" w:rsidRPr="00C74C9A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18" w:space="0" w:color="002060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B74" w:rsidRPr="00EB3202" w:rsidTr="00F37DF5">
        <w:trPr>
          <w:trHeight w:val="1404"/>
        </w:trPr>
        <w:tc>
          <w:tcPr>
            <w:tcW w:w="971" w:type="dxa"/>
            <w:tcBorders>
              <w:left w:val="single" w:sz="18" w:space="0" w:color="002060"/>
            </w:tcBorders>
            <w:vAlign w:val="center"/>
          </w:tcPr>
          <w:p w:rsidR="00563B74" w:rsidRPr="00BE12CD" w:rsidRDefault="00563B74" w:rsidP="00347522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T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563B74" w:rsidRPr="00EB3202" w:rsidRDefault="00563B74" w:rsidP="00347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</w:tcPr>
          <w:p w:rsid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563B74" w:rsidRPr="00EB3202" w:rsidRDefault="00563B74" w:rsidP="00347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563B74" w:rsidRPr="00F41CF9" w:rsidRDefault="00563B74" w:rsidP="00F37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FFFFFF" w:themeFill="background1"/>
          </w:tcPr>
          <w:p w:rsidR="00563B74" w:rsidRPr="002E1338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DBE5F1" w:themeFill="accent1" w:themeFillTint="33"/>
          </w:tcPr>
          <w:p w:rsidR="00563B74" w:rsidRPr="00EB3202" w:rsidRDefault="00563B74" w:rsidP="00347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dotted" w:sz="4" w:space="0" w:color="auto"/>
            </w:tcBorders>
          </w:tcPr>
          <w:p w:rsidR="00563B74" w:rsidRPr="00F41CF9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3B74" w:rsidRPr="00EB3202" w:rsidRDefault="00563B74" w:rsidP="002B659D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left w:val="dotted" w:sz="4" w:space="0" w:color="auto"/>
              <w:right w:val="single" w:sz="4" w:space="0" w:color="auto"/>
            </w:tcBorders>
          </w:tcPr>
          <w:p w:rsidR="00563B74" w:rsidRPr="00C74C9A" w:rsidRDefault="00563B74" w:rsidP="00F37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18" w:space="0" w:color="002060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3B74" w:rsidRPr="00EB3202" w:rsidTr="00F37DF5">
        <w:trPr>
          <w:cantSplit/>
          <w:trHeight w:val="581"/>
        </w:trPr>
        <w:tc>
          <w:tcPr>
            <w:tcW w:w="971" w:type="dxa"/>
            <w:tcBorders>
              <w:left w:val="single" w:sz="18" w:space="0" w:color="002060"/>
              <w:bottom w:val="single" w:sz="18" w:space="0" w:color="002060"/>
            </w:tcBorders>
            <w:vAlign w:val="center"/>
          </w:tcPr>
          <w:p w:rsidR="00563B74" w:rsidRPr="00BE12CD" w:rsidRDefault="00563B74" w:rsidP="004121CB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BE12CD">
              <w:rPr>
                <w:b/>
                <w:color w:val="002060"/>
                <w:sz w:val="56"/>
                <w:szCs w:val="28"/>
              </w:rPr>
              <w:t>F</w:t>
            </w:r>
          </w:p>
        </w:tc>
        <w:tc>
          <w:tcPr>
            <w:tcW w:w="709" w:type="dxa"/>
            <w:vMerge/>
            <w:tcBorders>
              <w:bottom w:val="single" w:sz="18" w:space="0" w:color="002060"/>
            </w:tcBorders>
            <w:shd w:val="clear" w:color="auto" w:fill="DBE5F1" w:themeFill="accent1" w:themeFillTint="33"/>
          </w:tcPr>
          <w:p w:rsidR="00563B74" w:rsidRPr="00EB3202" w:rsidRDefault="00563B74" w:rsidP="0041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18" w:space="0" w:color="002060"/>
            </w:tcBorders>
          </w:tcPr>
          <w:p w:rsid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bottom w:val="single" w:sz="18" w:space="0" w:color="002060"/>
            </w:tcBorders>
          </w:tcPr>
          <w:p w:rsidR="00563B74" w:rsidRPr="00563B74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002060"/>
            </w:tcBorders>
          </w:tcPr>
          <w:p w:rsidR="00563B74" w:rsidRPr="00EB3202" w:rsidRDefault="00563B74" w:rsidP="004121C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545" w:type="dxa"/>
            <w:tcBorders>
              <w:bottom w:val="single" w:sz="18" w:space="0" w:color="002060"/>
            </w:tcBorders>
          </w:tcPr>
          <w:p w:rsidR="00563B74" w:rsidRPr="0009151B" w:rsidRDefault="00563B74" w:rsidP="00F37DF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18" w:space="0" w:color="002060"/>
            </w:tcBorders>
          </w:tcPr>
          <w:p w:rsidR="00563B74" w:rsidRPr="002E1338" w:rsidRDefault="00563B74" w:rsidP="00F37D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bottom w:val="single" w:sz="18" w:space="0" w:color="002060"/>
            </w:tcBorders>
          </w:tcPr>
          <w:p w:rsidR="00563B74" w:rsidRPr="00EB3202" w:rsidRDefault="00563B74" w:rsidP="00412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18" w:space="0" w:color="002060"/>
              <w:right w:val="single" w:sz="4" w:space="0" w:color="auto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18" w:space="0" w:color="002060"/>
              <w:right w:val="dotted" w:sz="4" w:space="0" w:color="auto"/>
            </w:tcBorders>
          </w:tcPr>
          <w:p w:rsidR="00563B74" w:rsidRPr="00EB3202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DBE5F1" w:themeFill="accent1" w:themeFillTint="33"/>
          </w:tcPr>
          <w:p w:rsidR="00563B74" w:rsidRPr="002B659D" w:rsidRDefault="00563B74" w:rsidP="002B659D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dotted" w:sz="4" w:space="0" w:color="auto"/>
              <w:bottom w:val="single" w:sz="18" w:space="0" w:color="002060"/>
              <w:right w:val="single" w:sz="4" w:space="0" w:color="auto"/>
            </w:tcBorders>
          </w:tcPr>
          <w:p w:rsidR="00563B74" w:rsidRPr="00EB3202" w:rsidRDefault="00563B74" w:rsidP="00F37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18" w:space="0" w:color="002060"/>
              <w:right w:val="single" w:sz="18" w:space="0" w:color="002060"/>
            </w:tcBorders>
          </w:tcPr>
          <w:p w:rsidR="00563B74" w:rsidRPr="00BE12CD" w:rsidRDefault="00563B74" w:rsidP="00F37D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0778" w:rsidRPr="00167143" w:rsidRDefault="00CF0778" w:rsidP="00167143">
      <w:pPr>
        <w:spacing w:after="0"/>
        <w:jc w:val="center"/>
        <w:rPr>
          <w:rFonts w:ascii="Comic Sans MS" w:hAnsi="Comic Sans MS"/>
          <w:sz w:val="14"/>
          <w:szCs w:val="28"/>
        </w:rPr>
      </w:pPr>
    </w:p>
    <w:sectPr w:rsidR="00CF0778" w:rsidRPr="00167143" w:rsidSect="00D66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E32"/>
    <w:multiLevelType w:val="hybridMultilevel"/>
    <w:tmpl w:val="57967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78"/>
    <w:rsid w:val="000202DA"/>
    <w:rsid w:val="000563D7"/>
    <w:rsid w:val="0009151B"/>
    <w:rsid w:val="000B17D9"/>
    <w:rsid w:val="000E46EA"/>
    <w:rsid w:val="00130A95"/>
    <w:rsid w:val="001553D3"/>
    <w:rsid w:val="00167143"/>
    <w:rsid w:val="00186FF5"/>
    <w:rsid w:val="001A1D8B"/>
    <w:rsid w:val="0025464E"/>
    <w:rsid w:val="002B659D"/>
    <w:rsid w:val="002E1338"/>
    <w:rsid w:val="002F2D36"/>
    <w:rsid w:val="00347522"/>
    <w:rsid w:val="0039170A"/>
    <w:rsid w:val="00410C4E"/>
    <w:rsid w:val="004121CB"/>
    <w:rsid w:val="004133AB"/>
    <w:rsid w:val="004737E3"/>
    <w:rsid w:val="004C77FD"/>
    <w:rsid w:val="004D754C"/>
    <w:rsid w:val="004E1253"/>
    <w:rsid w:val="004E303D"/>
    <w:rsid w:val="004F1AAD"/>
    <w:rsid w:val="004F70AF"/>
    <w:rsid w:val="005324C4"/>
    <w:rsid w:val="005420D4"/>
    <w:rsid w:val="005521CA"/>
    <w:rsid w:val="00563B74"/>
    <w:rsid w:val="005806B6"/>
    <w:rsid w:val="00593645"/>
    <w:rsid w:val="00595303"/>
    <w:rsid w:val="00720DF8"/>
    <w:rsid w:val="007A723C"/>
    <w:rsid w:val="007B2C2E"/>
    <w:rsid w:val="007B5680"/>
    <w:rsid w:val="00827E93"/>
    <w:rsid w:val="00847FE5"/>
    <w:rsid w:val="008526BE"/>
    <w:rsid w:val="00853632"/>
    <w:rsid w:val="008C0538"/>
    <w:rsid w:val="008F5F48"/>
    <w:rsid w:val="00916B72"/>
    <w:rsid w:val="00920B83"/>
    <w:rsid w:val="00934979"/>
    <w:rsid w:val="009940E5"/>
    <w:rsid w:val="00995CB2"/>
    <w:rsid w:val="0099619E"/>
    <w:rsid w:val="00A140D1"/>
    <w:rsid w:val="00A80B03"/>
    <w:rsid w:val="00AE561D"/>
    <w:rsid w:val="00B0045C"/>
    <w:rsid w:val="00B21E6C"/>
    <w:rsid w:val="00B31DB6"/>
    <w:rsid w:val="00B902A8"/>
    <w:rsid w:val="00BE12CD"/>
    <w:rsid w:val="00C365C1"/>
    <w:rsid w:val="00C74C9A"/>
    <w:rsid w:val="00C76F02"/>
    <w:rsid w:val="00CF0778"/>
    <w:rsid w:val="00D66503"/>
    <w:rsid w:val="00E2337D"/>
    <w:rsid w:val="00E676AA"/>
    <w:rsid w:val="00EB3202"/>
    <w:rsid w:val="00EE4FBF"/>
    <w:rsid w:val="00F12A72"/>
    <w:rsid w:val="00F37DF5"/>
    <w:rsid w:val="00F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23E24C65"/>
  <w15:docId w15:val="{72845E6C-722F-429D-A8C2-7128CE48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FA8DF872</Template>
  <TotalTime>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Rushmere Hall Primary School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rdu310</dc:creator>
  <cp:lastModifiedBy>Paul Fykin</cp:lastModifiedBy>
  <cp:revision>3</cp:revision>
  <cp:lastPrinted>2018-09-04T11:36:00Z</cp:lastPrinted>
  <dcterms:created xsi:type="dcterms:W3CDTF">2021-02-09T12:42:00Z</dcterms:created>
  <dcterms:modified xsi:type="dcterms:W3CDTF">2021-02-09T12:44:00Z</dcterms:modified>
</cp:coreProperties>
</file>