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970"/>
        <w:gridCol w:w="708"/>
        <w:gridCol w:w="1124"/>
        <w:gridCol w:w="1853"/>
        <w:gridCol w:w="709"/>
        <w:gridCol w:w="1690"/>
        <w:gridCol w:w="142"/>
        <w:gridCol w:w="861"/>
        <w:gridCol w:w="709"/>
        <w:gridCol w:w="698"/>
        <w:gridCol w:w="7"/>
        <w:gridCol w:w="2119"/>
        <w:gridCol w:w="709"/>
        <w:gridCol w:w="709"/>
        <w:gridCol w:w="1559"/>
        <w:gridCol w:w="992"/>
      </w:tblGrid>
      <w:tr w:rsidR="00535FD4" w:rsidRPr="00EB3202" w:rsidTr="00535FD4">
        <w:tc>
          <w:tcPr>
            <w:tcW w:w="9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535FD4" w:rsidRPr="00BE12CD" w:rsidRDefault="00535FD4" w:rsidP="0093497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Yr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A41A7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535FD4" w:rsidRPr="00BE12CD" w:rsidRDefault="00535FD4" w:rsidP="00CF0778">
            <w:pPr>
              <w:jc w:val="center"/>
              <w:rPr>
                <w:color w:val="002060"/>
                <w:sz w:val="16"/>
                <w:szCs w:val="16"/>
              </w:rPr>
            </w:pPr>
            <w:r w:rsidRPr="00BE12CD">
              <w:rPr>
                <w:color w:val="002060"/>
                <w:sz w:val="16"/>
                <w:szCs w:val="16"/>
              </w:rPr>
              <w:t>8.55</w:t>
            </w:r>
          </w:p>
        </w:tc>
        <w:tc>
          <w:tcPr>
            <w:tcW w:w="1124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535FD4" w:rsidRPr="00BE12CD" w:rsidRDefault="00535FD4" w:rsidP="00CF0778">
            <w:pPr>
              <w:jc w:val="center"/>
              <w:rPr>
                <w:color w:val="002060"/>
                <w:sz w:val="16"/>
                <w:szCs w:val="16"/>
              </w:rPr>
            </w:pPr>
            <w:r w:rsidRPr="00BE12CD">
              <w:rPr>
                <w:color w:val="002060"/>
                <w:sz w:val="16"/>
                <w:szCs w:val="16"/>
              </w:rPr>
              <w:t xml:space="preserve">9.00  </w:t>
            </w:r>
          </w:p>
          <w:p w:rsidR="00535FD4" w:rsidRPr="00BE12CD" w:rsidRDefault="00535FD4" w:rsidP="00CF0778">
            <w:pPr>
              <w:jc w:val="center"/>
              <w:rPr>
                <w:color w:val="002060"/>
                <w:sz w:val="16"/>
                <w:szCs w:val="16"/>
              </w:rPr>
            </w:pPr>
            <w:r w:rsidRPr="00BE12CD">
              <w:rPr>
                <w:color w:val="002060"/>
                <w:sz w:val="16"/>
                <w:szCs w:val="16"/>
              </w:rPr>
              <w:t xml:space="preserve"> –   </w:t>
            </w:r>
          </w:p>
          <w:p w:rsidR="00535FD4" w:rsidRPr="00BE12CD" w:rsidRDefault="00535FD4" w:rsidP="00CF0778">
            <w:pPr>
              <w:jc w:val="center"/>
              <w:rPr>
                <w:color w:val="002060"/>
                <w:sz w:val="28"/>
                <w:szCs w:val="28"/>
              </w:rPr>
            </w:pPr>
            <w:r w:rsidRPr="00BE12CD">
              <w:rPr>
                <w:color w:val="002060"/>
                <w:sz w:val="16"/>
                <w:szCs w:val="16"/>
              </w:rPr>
              <w:t>9.30</w:t>
            </w:r>
          </w:p>
        </w:tc>
        <w:tc>
          <w:tcPr>
            <w:tcW w:w="1853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535FD4" w:rsidRPr="00BE12CD" w:rsidRDefault="00535FD4" w:rsidP="00CF0778">
            <w:pPr>
              <w:jc w:val="center"/>
              <w:rPr>
                <w:color w:val="002060"/>
                <w:sz w:val="28"/>
                <w:szCs w:val="28"/>
              </w:rPr>
            </w:pPr>
            <w:r w:rsidRPr="00535FD4">
              <w:rPr>
                <w:color w:val="002060"/>
                <w:sz w:val="24"/>
                <w:szCs w:val="28"/>
              </w:rPr>
              <w:t>9.30-10.30</w:t>
            </w:r>
          </w:p>
        </w:tc>
        <w:tc>
          <w:tcPr>
            <w:tcW w:w="709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535FD4" w:rsidRPr="00BE12CD" w:rsidRDefault="00535FD4" w:rsidP="00CF0778">
            <w:pPr>
              <w:jc w:val="center"/>
              <w:rPr>
                <w:color w:val="002060"/>
                <w:sz w:val="28"/>
                <w:szCs w:val="28"/>
              </w:rPr>
            </w:pPr>
            <w:r w:rsidRPr="00BE12CD">
              <w:rPr>
                <w:color w:val="002060"/>
                <w:sz w:val="16"/>
                <w:szCs w:val="16"/>
              </w:rPr>
              <w:t>10.30   –   10.45</w:t>
            </w:r>
          </w:p>
        </w:tc>
        <w:tc>
          <w:tcPr>
            <w:tcW w:w="1690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535FD4" w:rsidRPr="00BE12CD" w:rsidRDefault="00535FD4" w:rsidP="00535FD4">
            <w:pPr>
              <w:jc w:val="center"/>
              <w:rPr>
                <w:color w:val="002060"/>
                <w:sz w:val="28"/>
                <w:szCs w:val="28"/>
              </w:rPr>
            </w:pPr>
            <w:r w:rsidRPr="00535FD4">
              <w:rPr>
                <w:color w:val="002060"/>
                <w:sz w:val="24"/>
                <w:szCs w:val="28"/>
              </w:rPr>
              <w:t>10.45 – 11:30</w:t>
            </w:r>
          </w:p>
        </w:tc>
        <w:tc>
          <w:tcPr>
            <w:tcW w:w="1003" w:type="dxa"/>
            <w:gridSpan w:val="2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535FD4" w:rsidRPr="00BE12CD" w:rsidRDefault="00535FD4" w:rsidP="00BE12CD">
            <w:pPr>
              <w:jc w:val="center"/>
              <w:rPr>
                <w:color w:val="002060"/>
                <w:sz w:val="28"/>
                <w:szCs w:val="28"/>
              </w:rPr>
            </w:pPr>
            <w:r w:rsidRPr="00535FD4">
              <w:rPr>
                <w:color w:val="002060"/>
                <w:sz w:val="24"/>
                <w:szCs w:val="28"/>
              </w:rPr>
              <w:t>11:30 – 12:00</w:t>
            </w:r>
          </w:p>
        </w:tc>
        <w:tc>
          <w:tcPr>
            <w:tcW w:w="709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535FD4" w:rsidRPr="00BE12CD" w:rsidRDefault="00535FD4" w:rsidP="00CF077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16"/>
                <w:szCs w:val="16"/>
              </w:rPr>
              <w:t>12.00</w:t>
            </w:r>
            <w:r w:rsidRPr="00BE12CD">
              <w:rPr>
                <w:color w:val="002060"/>
                <w:sz w:val="16"/>
                <w:szCs w:val="16"/>
              </w:rPr>
              <w:t xml:space="preserve">      –         </w:t>
            </w:r>
            <w:r>
              <w:rPr>
                <w:color w:val="002060"/>
                <w:sz w:val="16"/>
                <w:szCs w:val="16"/>
              </w:rPr>
              <w:t>1:15</w:t>
            </w:r>
          </w:p>
        </w:tc>
        <w:tc>
          <w:tcPr>
            <w:tcW w:w="705" w:type="dxa"/>
            <w:gridSpan w:val="2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535FD4" w:rsidRPr="00BE12CD" w:rsidRDefault="00535FD4" w:rsidP="00BE12C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16"/>
                <w:szCs w:val="16"/>
              </w:rPr>
              <w:t>1.15</w:t>
            </w:r>
            <w:r w:rsidRPr="00BE12CD">
              <w:rPr>
                <w:color w:val="002060"/>
                <w:sz w:val="16"/>
                <w:szCs w:val="16"/>
              </w:rPr>
              <w:t xml:space="preserve">      –         1:45</w:t>
            </w:r>
          </w:p>
        </w:tc>
        <w:tc>
          <w:tcPr>
            <w:tcW w:w="2119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535FD4" w:rsidRPr="00BE12CD" w:rsidRDefault="00535FD4" w:rsidP="00CF0778">
            <w:pPr>
              <w:jc w:val="center"/>
              <w:rPr>
                <w:color w:val="002060"/>
                <w:sz w:val="28"/>
                <w:szCs w:val="28"/>
              </w:rPr>
            </w:pPr>
            <w:r w:rsidRPr="00535FD4">
              <w:rPr>
                <w:color w:val="002060"/>
                <w:sz w:val="24"/>
                <w:szCs w:val="28"/>
              </w:rPr>
              <w:t>1:45 – 14:15</w:t>
            </w:r>
          </w:p>
        </w:tc>
        <w:tc>
          <w:tcPr>
            <w:tcW w:w="709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535FD4" w:rsidRPr="00BE12CD" w:rsidRDefault="00535FD4" w:rsidP="00CF077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16"/>
                <w:szCs w:val="16"/>
              </w:rPr>
              <w:t>14:15   –   14.3</w:t>
            </w:r>
            <w:r w:rsidRPr="00BE12CD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535FD4" w:rsidRPr="00BE12CD" w:rsidRDefault="00535FD4" w:rsidP="00CF0778">
            <w:pPr>
              <w:jc w:val="center"/>
              <w:rPr>
                <w:color w:val="002060"/>
                <w:sz w:val="28"/>
                <w:szCs w:val="28"/>
              </w:rPr>
            </w:pPr>
            <w:r w:rsidRPr="00535FD4">
              <w:rPr>
                <w:color w:val="002060"/>
                <w:sz w:val="24"/>
                <w:szCs w:val="28"/>
              </w:rPr>
              <w:t>14:30 – 15:15</w:t>
            </w:r>
          </w:p>
        </w:tc>
        <w:tc>
          <w:tcPr>
            <w:tcW w:w="992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shd w:val="clear" w:color="auto" w:fill="B8CCE4" w:themeFill="accent1" w:themeFillTint="66"/>
          </w:tcPr>
          <w:p w:rsidR="00535FD4" w:rsidRPr="00BE12CD" w:rsidRDefault="00535FD4" w:rsidP="00BE12C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16"/>
                <w:szCs w:val="16"/>
              </w:rPr>
              <w:t>15.15       –         15</w:t>
            </w:r>
            <w:r w:rsidRPr="00BE12CD">
              <w:rPr>
                <w:color w:val="002060"/>
                <w:sz w:val="16"/>
                <w:szCs w:val="16"/>
              </w:rPr>
              <w:t>:30</w:t>
            </w:r>
          </w:p>
        </w:tc>
      </w:tr>
      <w:tr w:rsidR="009358B1" w:rsidRPr="00EB3202" w:rsidTr="00450CB5">
        <w:tc>
          <w:tcPr>
            <w:tcW w:w="970" w:type="dxa"/>
            <w:tcBorders>
              <w:top w:val="single" w:sz="18" w:space="0" w:color="002060"/>
              <w:left w:val="single" w:sz="18" w:space="0" w:color="002060"/>
            </w:tcBorders>
            <w:vAlign w:val="center"/>
          </w:tcPr>
          <w:p w:rsidR="009358B1" w:rsidRPr="00BE12CD" w:rsidRDefault="009358B1" w:rsidP="00EB3202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M</w:t>
            </w:r>
          </w:p>
        </w:tc>
        <w:tc>
          <w:tcPr>
            <w:tcW w:w="708" w:type="dxa"/>
            <w:vMerge w:val="restart"/>
            <w:tcBorders>
              <w:top w:val="single" w:sz="18" w:space="0" w:color="002060"/>
            </w:tcBorders>
            <w:shd w:val="clear" w:color="auto" w:fill="DBE5F1" w:themeFill="accent1" w:themeFillTint="33"/>
            <w:textDirection w:val="btLr"/>
          </w:tcPr>
          <w:p w:rsidR="009358B1" w:rsidRPr="00EB3202" w:rsidRDefault="009358B1" w:rsidP="002F2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3202">
              <w:rPr>
                <w:sz w:val="44"/>
                <w:szCs w:val="28"/>
              </w:rPr>
              <w:t>Registration</w:t>
            </w:r>
          </w:p>
        </w:tc>
        <w:tc>
          <w:tcPr>
            <w:tcW w:w="1124" w:type="dxa"/>
            <w:tcBorders>
              <w:top w:val="single" w:sz="18" w:space="0" w:color="002060"/>
            </w:tcBorders>
            <w:vAlign w:val="center"/>
          </w:tcPr>
          <w:p w:rsidR="00063C04" w:rsidRPr="00417E87" w:rsidRDefault="00063C04" w:rsidP="00063C04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A63E0B5" wp14:editId="14B06309">
                  <wp:extent cx="484287" cy="495300"/>
                  <wp:effectExtent l="0" t="0" r="0" b="0"/>
                  <wp:docPr id="6" name="Picture 6" descr="T:\RHPS - Start of Year Folder\E - Blank Timetable formats inc. icons\Timetable Images\Lit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RHPS - Start of Year Folder\E - Blank Timetable formats inc. icons\Timetable Images\Lit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26" cy="49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8B1" w:rsidRPr="00417E87" w:rsidRDefault="00063C04" w:rsidP="00063C04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Literacy</w:t>
            </w:r>
          </w:p>
        </w:tc>
        <w:tc>
          <w:tcPr>
            <w:tcW w:w="1853" w:type="dxa"/>
            <w:tcBorders>
              <w:top w:val="single" w:sz="18" w:space="0" w:color="002060"/>
            </w:tcBorders>
            <w:vAlign w:val="center"/>
          </w:tcPr>
          <w:p w:rsidR="009358B1" w:rsidRPr="00417E87" w:rsidRDefault="009358B1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DD41D98" wp14:editId="5D803B71">
                  <wp:extent cx="977265" cy="8477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 Write Inc Phonic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25" cy="90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8B1" w:rsidRPr="00417E87" w:rsidRDefault="009358B1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Phonics &amp; Writing</w:t>
            </w:r>
          </w:p>
        </w:tc>
        <w:tc>
          <w:tcPr>
            <w:tcW w:w="709" w:type="dxa"/>
            <w:vMerge w:val="restart"/>
            <w:tcBorders>
              <w:top w:val="single" w:sz="18" w:space="0" w:color="002060"/>
            </w:tcBorders>
            <w:shd w:val="clear" w:color="auto" w:fill="DBE5F1" w:themeFill="accent1" w:themeFillTint="33"/>
            <w:textDirection w:val="btLr"/>
          </w:tcPr>
          <w:p w:rsidR="009358B1" w:rsidRPr="009921A2" w:rsidRDefault="009358B1" w:rsidP="00EB32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21A2">
              <w:rPr>
                <w:sz w:val="24"/>
                <w:szCs w:val="18"/>
              </w:rPr>
              <w:t>Break time</w:t>
            </w:r>
          </w:p>
        </w:tc>
        <w:tc>
          <w:tcPr>
            <w:tcW w:w="1690" w:type="dxa"/>
            <w:tcBorders>
              <w:top w:val="single" w:sz="18" w:space="0" w:color="002060"/>
            </w:tcBorders>
            <w:vAlign w:val="center"/>
          </w:tcPr>
          <w:p w:rsidR="009358B1" w:rsidRPr="009921A2" w:rsidRDefault="0023298A" w:rsidP="00450CB5">
            <w:pPr>
              <w:jc w:val="center"/>
              <w:rPr>
                <w:b/>
                <w:sz w:val="18"/>
                <w:szCs w:val="18"/>
              </w:rPr>
            </w:pPr>
            <w:r w:rsidRPr="009921A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4981EB" wp14:editId="3409CFCA">
                  <wp:extent cx="748145" cy="810364"/>
                  <wp:effectExtent l="0" t="0" r="0" b="8890"/>
                  <wp:docPr id="26" name="Picture 26" descr="T:\RHPS - Start of Year Folder\E - Blank Timetable formats inc. icons\Timetable Images\Mat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RHPS - Start of Year Folder\E - Blank Timetable formats inc. icons\Timetable Images\Math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8"/>
                          <a:stretch/>
                        </pic:blipFill>
                        <pic:spPr bwMode="auto">
                          <a:xfrm flipH="1">
                            <a:off x="0" y="0"/>
                            <a:ext cx="760153" cy="82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58B1" w:rsidRPr="009921A2" w:rsidRDefault="0023298A" w:rsidP="00450CB5">
            <w:pPr>
              <w:jc w:val="center"/>
              <w:rPr>
                <w:b/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Maths PPA</w:t>
            </w:r>
          </w:p>
        </w:tc>
        <w:tc>
          <w:tcPr>
            <w:tcW w:w="1003" w:type="dxa"/>
            <w:gridSpan w:val="2"/>
            <w:tcBorders>
              <w:top w:val="single" w:sz="18" w:space="0" w:color="002060"/>
            </w:tcBorders>
            <w:vAlign w:val="center"/>
          </w:tcPr>
          <w:p w:rsidR="009358B1" w:rsidRPr="00417E87" w:rsidRDefault="009358B1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9B6571" wp14:editId="528F68F5">
                  <wp:extent cx="540937" cy="486889"/>
                  <wp:effectExtent l="0" t="0" r="0" b="8890"/>
                  <wp:docPr id="25" name="Picture 25" descr="T:\RHPS - Start of Year Folder\E - Blank Timetable formats inc. icons\Timetable Images\Assemb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RHPS - Start of Year Folder\E - Blank Timetable formats inc. icons\Timetable Images\Assemb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16" cy="49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8B1" w:rsidRPr="00417E87" w:rsidRDefault="009358B1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Assembly</w:t>
            </w:r>
          </w:p>
        </w:tc>
        <w:tc>
          <w:tcPr>
            <w:tcW w:w="709" w:type="dxa"/>
            <w:vMerge w:val="restart"/>
            <w:tcBorders>
              <w:top w:val="single" w:sz="18" w:space="0" w:color="002060"/>
            </w:tcBorders>
            <w:shd w:val="clear" w:color="auto" w:fill="DBE5F1" w:themeFill="accent1" w:themeFillTint="33"/>
            <w:textDirection w:val="btLr"/>
          </w:tcPr>
          <w:p w:rsidR="009358B1" w:rsidRPr="00417E87" w:rsidRDefault="009358B1" w:rsidP="00EB32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17E87">
              <w:rPr>
                <w:sz w:val="24"/>
                <w:szCs w:val="24"/>
              </w:rPr>
              <w:t>Lunch</w:t>
            </w:r>
          </w:p>
        </w:tc>
        <w:tc>
          <w:tcPr>
            <w:tcW w:w="705" w:type="dxa"/>
            <w:gridSpan w:val="2"/>
            <w:tcBorders>
              <w:top w:val="single" w:sz="18" w:space="0" w:color="002060"/>
              <w:right w:val="single" w:sz="4" w:space="0" w:color="auto"/>
            </w:tcBorders>
            <w:vAlign w:val="center"/>
          </w:tcPr>
          <w:p w:rsidR="009358B1" w:rsidRPr="00417E87" w:rsidRDefault="009358B1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BA4EBA" wp14:editId="206B199A">
                  <wp:extent cx="259493" cy="266700"/>
                  <wp:effectExtent l="0" t="0" r="762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th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00" cy="27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8B1" w:rsidRPr="00417E87" w:rsidRDefault="009358B1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Maths Meet</w:t>
            </w:r>
          </w:p>
        </w:tc>
        <w:tc>
          <w:tcPr>
            <w:tcW w:w="2119" w:type="dxa"/>
            <w:tcBorders>
              <w:top w:val="single" w:sz="18" w:space="0" w:color="002060"/>
              <w:left w:val="single" w:sz="4" w:space="0" w:color="auto"/>
              <w:right w:val="dotted" w:sz="4" w:space="0" w:color="auto"/>
            </w:tcBorders>
            <w:vAlign w:val="center"/>
          </w:tcPr>
          <w:p w:rsidR="009358B1" w:rsidRPr="00417E87" w:rsidRDefault="0023298A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65BAD35" wp14:editId="061081DB">
                  <wp:extent cx="629393" cy="779792"/>
                  <wp:effectExtent l="0" t="0" r="0" b="1270"/>
                  <wp:docPr id="21" name="Picture 21" descr="T:\RHPS - Start of Year Folder\E - Blank Timetable formats inc. icons\Timetable Images\R.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:\RHPS - Start of Year Folder\E - Blank Timetable formats inc. icons\Timetable Images\R.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3" cy="78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8B1" w:rsidRPr="00417E87" w:rsidRDefault="0023298A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RE/Topic PPA</w:t>
            </w:r>
          </w:p>
        </w:tc>
        <w:tc>
          <w:tcPr>
            <w:tcW w:w="709" w:type="dxa"/>
            <w:vMerge w:val="restart"/>
            <w:tcBorders>
              <w:top w:val="single" w:sz="18" w:space="0" w:color="002060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358B1" w:rsidRPr="009921A2" w:rsidRDefault="009358B1" w:rsidP="00A304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921A2">
              <w:rPr>
                <w:sz w:val="24"/>
                <w:szCs w:val="24"/>
              </w:rPr>
              <w:t>Break time</w:t>
            </w:r>
          </w:p>
        </w:tc>
        <w:tc>
          <w:tcPr>
            <w:tcW w:w="2268" w:type="dxa"/>
            <w:gridSpan w:val="2"/>
            <w:tcBorders>
              <w:top w:val="single" w:sz="18" w:space="0" w:color="002060"/>
              <w:left w:val="dotted" w:sz="4" w:space="0" w:color="auto"/>
              <w:right w:val="single" w:sz="4" w:space="0" w:color="auto"/>
            </w:tcBorders>
            <w:vAlign w:val="center"/>
          </w:tcPr>
          <w:p w:rsidR="00181CBF" w:rsidRPr="009921A2" w:rsidRDefault="0023298A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CB82FAA" wp14:editId="210972E3">
                  <wp:extent cx="647700" cy="663402"/>
                  <wp:effectExtent l="0" t="0" r="0" b="3810"/>
                  <wp:docPr id="7" name="Picture 7" descr="T:\RHPS - Start of Year Folder\E - Blank Timetable formats inc. icons\Timetable Images\Hist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:\RHPS - Start of Year Folder\E - Blank Timetable formats inc. icons\Timetable Images\Hist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C8225D9" wp14:editId="17F2B021">
                  <wp:extent cx="452813" cy="504825"/>
                  <wp:effectExtent l="0" t="0" r="4445" b="0"/>
                  <wp:docPr id="8" name="Picture 8" descr="T:\RHPS - Start of Year Folder\E - Blank Timetable formats inc. icons\Timetable Images\Ge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:\RHPS - Start of Year Folder\E - Blank Timetable formats inc. icons\Timetable Images\Ge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13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8B1" w:rsidRPr="009921A2" w:rsidRDefault="0023298A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Topic</w:t>
            </w:r>
          </w:p>
        </w:tc>
        <w:tc>
          <w:tcPr>
            <w:tcW w:w="992" w:type="dxa"/>
            <w:tcBorders>
              <w:top w:val="single" w:sz="18" w:space="0" w:color="002060"/>
              <w:left w:val="single" w:sz="4" w:space="0" w:color="auto"/>
              <w:right w:val="single" w:sz="18" w:space="0" w:color="002060"/>
            </w:tcBorders>
            <w:vAlign w:val="center"/>
          </w:tcPr>
          <w:p w:rsidR="00FD6934" w:rsidRPr="00417E87" w:rsidRDefault="00417E87" w:rsidP="00FD6934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466725" cy="466725"/>
                  <wp:effectExtent l="0" t="0" r="9525" b="9525"/>
                  <wp:docPr id="43" name="Picture 43" descr="T:\RHPS - Start of Year Folder\E - Blank Timetable formats inc. icons\Timetable Images\Story 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RHPS - Start of Year Folder\E - Blank Timetable formats inc. icons\Timetable Images\Story 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8B1" w:rsidRPr="00417E87" w:rsidRDefault="00417E87" w:rsidP="00FD6934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Story Time</w:t>
            </w:r>
          </w:p>
        </w:tc>
      </w:tr>
      <w:tr w:rsidR="009921A2" w:rsidRPr="00EB3202" w:rsidTr="009921A2">
        <w:trPr>
          <w:cantSplit/>
          <w:trHeight w:val="1134"/>
        </w:trPr>
        <w:tc>
          <w:tcPr>
            <w:tcW w:w="970" w:type="dxa"/>
            <w:tcBorders>
              <w:left w:val="single" w:sz="18" w:space="0" w:color="002060"/>
            </w:tcBorders>
            <w:vAlign w:val="center"/>
          </w:tcPr>
          <w:p w:rsidR="009921A2" w:rsidRPr="00BE12CD" w:rsidRDefault="009921A2" w:rsidP="005521CA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T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9921A2" w:rsidRPr="00EB3202" w:rsidRDefault="009921A2" w:rsidP="0055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9921A2" w:rsidRPr="00417E87" w:rsidRDefault="009921A2" w:rsidP="00063C04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4B9306" wp14:editId="42544105">
                  <wp:extent cx="463972" cy="474523"/>
                  <wp:effectExtent l="0" t="0" r="0" b="1905"/>
                  <wp:docPr id="3" name="Picture 3" descr="T:\RHPS - Start of Year Folder\E - Blank Timetable formats inc. icons\Timetable Images\Lit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RHPS - Start of Year Folder\E - Blank Timetable formats inc. icons\Timetable Images\Lit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72" cy="48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A2" w:rsidRPr="00417E87" w:rsidRDefault="009921A2" w:rsidP="00063C04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Literacy</w:t>
            </w:r>
          </w:p>
        </w:tc>
        <w:tc>
          <w:tcPr>
            <w:tcW w:w="1853" w:type="dxa"/>
            <w:vAlign w:val="center"/>
          </w:tcPr>
          <w:p w:rsidR="009921A2" w:rsidRPr="00417E87" w:rsidRDefault="009921A2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54F2F9D" wp14:editId="39E268DC">
                  <wp:extent cx="977265" cy="8477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 Write Inc Phonic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25" cy="90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1A2" w:rsidRPr="00417E87" w:rsidRDefault="009921A2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Phonics &amp; Writing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9921A2" w:rsidRPr="009921A2" w:rsidRDefault="009921A2" w:rsidP="00552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921A2" w:rsidRPr="009921A2" w:rsidRDefault="009921A2" w:rsidP="00FD6934">
            <w:pPr>
              <w:jc w:val="center"/>
              <w:rPr>
                <w:sz w:val="18"/>
                <w:szCs w:val="18"/>
              </w:rPr>
            </w:pPr>
            <w:r w:rsidRPr="009921A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DDD9D0F" wp14:editId="79DF19D1">
                  <wp:extent cx="748145" cy="810364"/>
                  <wp:effectExtent l="0" t="0" r="0" b="8890"/>
                  <wp:docPr id="12" name="Picture 12" descr="T:\RHPS - Start of Year Folder\E - Blank Timetable formats inc. icons\Timetable Images\Mat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RHPS - Start of Year Folder\E - Blank Timetable formats inc. icons\Timetable Images\Math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8"/>
                          <a:stretch/>
                        </pic:blipFill>
                        <pic:spPr bwMode="auto">
                          <a:xfrm flipH="1">
                            <a:off x="0" y="0"/>
                            <a:ext cx="760153" cy="82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21A2" w:rsidRPr="009921A2" w:rsidRDefault="009921A2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Maths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9921A2" w:rsidRPr="009921A2" w:rsidRDefault="009921A2" w:rsidP="00552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dotted" w:sz="4" w:space="0" w:color="auto"/>
            </w:tcBorders>
            <w:textDirection w:val="btLr"/>
            <w:vAlign w:val="center"/>
          </w:tcPr>
          <w:p w:rsidR="009921A2" w:rsidRPr="009921A2" w:rsidRDefault="009921A2" w:rsidP="009921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Handwriting</w:t>
            </w:r>
          </w:p>
        </w:tc>
        <w:tc>
          <w:tcPr>
            <w:tcW w:w="2126" w:type="dxa"/>
            <w:gridSpan w:val="2"/>
            <w:tcBorders>
              <w:right w:val="dotted" w:sz="4" w:space="0" w:color="auto"/>
            </w:tcBorders>
            <w:vAlign w:val="center"/>
          </w:tcPr>
          <w:p w:rsidR="009921A2" w:rsidRDefault="009921A2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664252" wp14:editId="4E0B269E">
                  <wp:extent cx="534390" cy="767539"/>
                  <wp:effectExtent l="0" t="0" r="0" b="0"/>
                  <wp:docPr id="1" name="Picture 1" descr="T:\RHPS - Start of Year Folder\E - Blank Timetable formats inc. icons\Timetable Images\P.E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RHPS - Start of Year Folder\E - Blank Timetable formats inc. icons\Timetable Images\P.E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57" cy="76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1A2">
              <w:rPr>
                <w:sz w:val="18"/>
                <w:szCs w:val="18"/>
              </w:rPr>
              <w:t xml:space="preserve"> </w:t>
            </w:r>
          </w:p>
          <w:p w:rsidR="009921A2" w:rsidRPr="009921A2" w:rsidRDefault="009921A2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PE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1A2" w:rsidRPr="009921A2" w:rsidRDefault="009921A2" w:rsidP="00552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21A2" w:rsidRPr="009921A2" w:rsidRDefault="009921A2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A43014" wp14:editId="45D54C2D">
                  <wp:extent cx="685800" cy="774699"/>
                  <wp:effectExtent l="0" t="0" r="0" b="6985"/>
                  <wp:docPr id="9" name="Picture 9" descr="T:\RHPS - Start of Year Folder\E - Blank Timetable formats inc. icons\Timetable Images\Sci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RHPS - Start of Year Folder\E - Blank Timetable formats inc. icons\Timetable Images\Sci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12" cy="77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A2" w:rsidRPr="009921A2" w:rsidRDefault="009921A2" w:rsidP="00450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2060"/>
            </w:tcBorders>
            <w:vAlign w:val="center"/>
          </w:tcPr>
          <w:p w:rsidR="009921A2" w:rsidRPr="00417E87" w:rsidRDefault="009921A2" w:rsidP="00BE12CD">
            <w:pPr>
              <w:jc w:val="center"/>
              <w:rPr>
                <w:sz w:val="18"/>
                <w:szCs w:val="18"/>
              </w:rPr>
            </w:pPr>
          </w:p>
          <w:p w:rsidR="00417E87" w:rsidRP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61B0AB8" wp14:editId="667725FC">
                  <wp:extent cx="466725" cy="466725"/>
                  <wp:effectExtent l="0" t="0" r="9525" b="9525"/>
                  <wp:docPr id="44" name="Picture 44" descr="T:\RHPS - Start of Year Folder\E - Blank Timetable formats inc. icons\Timetable Images\Story 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RHPS - Start of Year Folder\E - Blank Timetable formats inc. icons\Timetable Images\Story 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A2" w:rsidRP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Story Time</w:t>
            </w:r>
          </w:p>
        </w:tc>
      </w:tr>
      <w:tr w:rsidR="00FD6934" w:rsidRPr="00EB3202" w:rsidTr="009921A2">
        <w:tc>
          <w:tcPr>
            <w:tcW w:w="970" w:type="dxa"/>
            <w:tcBorders>
              <w:left w:val="single" w:sz="18" w:space="0" w:color="002060"/>
            </w:tcBorders>
            <w:vAlign w:val="center"/>
          </w:tcPr>
          <w:p w:rsidR="00FD6934" w:rsidRPr="00BE12CD" w:rsidRDefault="00FD6934" w:rsidP="005521CA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W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FD6934" w:rsidRPr="00EB3202" w:rsidRDefault="00FD6934" w:rsidP="0055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FD6934" w:rsidRPr="00417E87" w:rsidRDefault="00FD6934" w:rsidP="00063C04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37CBB0B" wp14:editId="13209A72">
                  <wp:extent cx="447675" cy="457856"/>
                  <wp:effectExtent l="0" t="0" r="0" b="0"/>
                  <wp:docPr id="4" name="Picture 4" descr="T:\RHPS - Start of Year Folder\E - Blank Timetable formats inc. icons\Timetable Images\Lit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RHPS - Start of Year Folder\E - Blank Timetable formats inc. icons\Timetable Images\Lit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7" cy="46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934" w:rsidRPr="00417E87" w:rsidRDefault="00FD6934" w:rsidP="00063C04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Literacy</w:t>
            </w:r>
          </w:p>
        </w:tc>
        <w:tc>
          <w:tcPr>
            <w:tcW w:w="1853" w:type="dxa"/>
            <w:vAlign w:val="center"/>
          </w:tcPr>
          <w:p w:rsidR="00FD6934" w:rsidRPr="00417E87" w:rsidRDefault="00FD6934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D1CE38" wp14:editId="5FE12D22">
                  <wp:extent cx="977265" cy="8477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 Write Inc Phonic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25" cy="90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934" w:rsidRPr="00417E87" w:rsidRDefault="00FD6934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Phonics &amp; Writing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FD6934" w:rsidRPr="009921A2" w:rsidRDefault="00FD6934" w:rsidP="00552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FD6934" w:rsidRPr="009921A2" w:rsidRDefault="00FD6934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C8D55AE" wp14:editId="351CD65E">
                  <wp:extent cx="693150" cy="771896"/>
                  <wp:effectExtent l="0" t="0" r="0" b="0"/>
                  <wp:docPr id="2" name="Picture 2" descr="T:\RHPS - Start of Year Folder\E - Blank Timetable formats inc. icons\Timetable Images\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RHPS - Start of Year Folder\E - Blank Timetable formats inc. icons\Timetable Images\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27" cy="77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1A2">
              <w:rPr>
                <w:sz w:val="18"/>
                <w:szCs w:val="18"/>
              </w:rPr>
              <w:t xml:space="preserve"> Music PPA</w:t>
            </w:r>
          </w:p>
        </w:tc>
        <w:tc>
          <w:tcPr>
            <w:tcW w:w="1003" w:type="dxa"/>
            <w:gridSpan w:val="2"/>
            <w:vAlign w:val="center"/>
          </w:tcPr>
          <w:p w:rsidR="00FD6934" w:rsidRPr="009921A2" w:rsidRDefault="00FD6934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E58AC0A" wp14:editId="1ACCD7F2">
                  <wp:extent cx="466725" cy="505540"/>
                  <wp:effectExtent l="0" t="0" r="0" b="8890"/>
                  <wp:docPr id="32" name="Picture 32" descr="T:\RHPS - Start of Year Folder\E - Blank Timetable formats inc. icons\Timetable Images\Mat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RHPS - Start of Year Folder\E - Blank Timetable formats inc. icons\Timetable Images\Math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8"/>
                          <a:stretch/>
                        </pic:blipFill>
                        <pic:spPr bwMode="auto">
                          <a:xfrm flipH="1">
                            <a:off x="0" y="0"/>
                            <a:ext cx="480325" cy="52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6934" w:rsidRPr="009921A2" w:rsidRDefault="00FD6934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Maths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FD6934" w:rsidRPr="009921A2" w:rsidRDefault="00FD6934" w:rsidP="00552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tcBorders>
              <w:right w:val="dotted" w:sz="4" w:space="0" w:color="auto"/>
            </w:tcBorders>
            <w:vAlign w:val="center"/>
          </w:tcPr>
          <w:p w:rsidR="00FD6934" w:rsidRDefault="00535FD4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C67FF87" wp14:editId="4CC2B33C">
                  <wp:extent cx="647700" cy="663402"/>
                  <wp:effectExtent l="0" t="0" r="0" b="3810"/>
                  <wp:docPr id="27" name="Picture 27" descr="T:\RHPS - Start of Year Folder\E - Blank Timetable formats inc. icons\Timetable Images\Hist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:\RHPS - Start of Year Folder\E - Blank Timetable formats inc. icons\Timetable Images\Hist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6DF671" wp14:editId="25943354">
                  <wp:extent cx="452813" cy="504825"/>
                  <wp:effectExtent l="0" t="0" r="4445" b="0"/>
                  <wp:docPr id="37" name="Picture 37" descr="T:\RHPS - Start of Year Folder\E - Blank Timetable formats inc. icons\Timetable Images\Ge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:\RHPS - Start of Year Folder\E - Blank Timetable formats inc. icons\Timetable Images\Ge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13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D4" w:rsidRPr="009921A2" w:rsidRDefault="00535FD4" w:rsidP="00450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:rsidR="00FD6934" w:rsidRPr="009921A2" w:rsidRDefault="00FD6934" w:rsidP="00450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6934" w:rsidRPr="009921A2" w:rsidRDefault="00FD6934" w:rsidP="00412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6934" w:rsidRPr="009921A2" w:rsidRDefault="00FD6934" w:rsidP="005E6306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31F1E2" wp14:editId="57193FEB">
                  <wp:extent cx="857250" cy="770439"/>
                  <wp:effectExtent l="0" t="0" r="0" b="0"/>
                  <wp:docPr id="41" name="Picture 41" descr="T:\RHPS - Start of Year Folder\E - Blank Timetable formats inc. icons\Timetable Images\Libr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:\RHPS - Start of Year Folder\E - Blank Timetable formats inc. icons\Timetable Images\Libr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99" cy="77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1A2">
              <w:rPr>
                <w:sz w:val="18"/>
                <w:szCs w:val="18"/>
              </w:rPr>
              <w:t xml:space="preserve"> </w:t>
            </w:r>
          </w:p>
          <w:p w:rsidR="00FD6934" w:rsidRPr="009921A2" w:rsidRDefault="00FD6934" w:rsidP="005E6306">
            <w:pPr>
              <w:jc w:val="center"/>
              <w:rPr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Library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18" w:space="0" w:color="002060"/>
            </w:tcBorders>
            <w:vAlign w:val="center"/>
          </w:tcPr>
          <w:p w:rsidR="00417E87" w:rsidRP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61B0AB8" wp14:editId="667725FC">
                  <wp:extent cx="466725" cy="466725"/>
                  <wp:effectExtent l="0" t="0" r="9525" b="9525"/>
                  <wp:docPr id="45" name="Picture 45" descr="T:\RHPS - Start of Year Folder\E - Blank Timetable formats inc. icons\Timetable Images\Story 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RHPS - Start of Year Folder\E - Blank Timetable formats inc. icons\Timetable Images\Story 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934" w:rsidRP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Story Time</w:t>
            </w:r>
          </w:p>
        </w:tc>
      </w:tr>
      <w:tr w:rsidR="0023298A" w:rsidRPr="00EB3202" w:rsidTr="009921A2">
        <w:tc>
          <w:tcPr>
            <w:tcW w:w="970" w:type="dxa"/>
            <w:tcBorders>
              <w:left w:val="single" w:sz="18" w:space="0" w:color="002060"/>
            </w:tcBorders>
            <w:vAlign w:val="center"/>
          </w:tcPr>
          <w:p w:rsidR="0023298A" w:rsidRPr="00BE12CD" w:rsidRDefault="0023298A" w:rsidP="00347522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T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</w:tcPr>
          <w:p w:rsidR="0023298A" w:rsidRPr="00EB3202" w:rsidRDefault="0023298A" w:rsidP="00347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23298A" w:rsidRPr="00417E87" w:rsidRDefault="0023298A" w:rsidP="00063C04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57550F" wp14:editId="11670FB9">
                  <wp:extent cx="504394" cy="515867"/>
                  <wp:effectExtent l="0" t="0" r="0" b="0"/>
                  <wp:docPr id="5" name="Picture 5" descr="T:\RHPS - Start of Year Folder\E - Blank Timetable formats inc. icons\Timetable Images\Lit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RHPS - Start of Year Folder\E - Blank Timetable formats inc. icons\Timetable Images\Lit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33" cy="51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98A" w:rsidRPr="00417E87" w:rsidRDefault="0023298A" w:rsidP="00063C04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Literacy</w:t>
            </w:r>
          </w:p>
        </w:tc>
        <w:tc>
          <w:tcPr>
            <w:tcW w:w="1853" w:type="dxa"/>
            <w:vAlign w:val="center"/>
          </w:tcPr>
          <w:p w:rsidR="0023298A" w:rsidRPr="00417E87" w:rsidRDefault="0023298A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D2D591" wp14:editId="6857FFB4">
                  <wp:extent cx="977265" cy="8477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 Write Inc Phonic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25" cy="90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98A" w:rsidRPr="00417E87" w:rsidRDefault="0023298A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Phonics &amp; Writing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23298A" w:rsidRPr="009921A2" w:rsidRDefault="0023298A" w:rsidP="00347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3298A" w:rsidRPr="009921A2" w:rsidRDefault="0023298A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F9890A" wp14:editId="0A0B06A6">
                  <wp:extent cx="534390" cy="767539"/>
                  <wp:effectExtent l="0" t="0" r="0" b="0"/>
                  <wp:docPr id="22" name="Picture 22" descr="T:\RHPS - Start of Year Folder\E - Blank Timetable formats inc. icons\Timetable Images\P.E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RHPS - Start of Year Folder\E - Blank Timetable formats inc. icons\Timetable Images\P.E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57" cy="76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98A" w:rsidRPr="009921A2" w:rsidRDefault="0023298A" w:rsidP="0023298A">
            <w:pPr>
              <w:jc w:val="center"/>
              <w:rPr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Swimming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23298A" w:rsidRPr="009921A2" w:rsidRDefault="0023298A" w:rsidP="00347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tcBorders>
              <w:right w:val="dotted" w:sz="4" w:space="0" w:color="auto"/>
            </w:tcBorders>
            <w:vAlign w:val="center"/>
          </w:tcPr>
          <w:p w:rsidR="0023298A" w:rsidRPr="009921A2" w:rsidRDefault="0023298A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22BB7B" wp14:editId="747F5724">
                  <wp:extent cx="748145" cy="810364"/>
                  <wp:effectExtent l="0" t="0" r="0" b="8890"/>
                  <wp:docPr id="23" name="Picture 23" descr="T:\RHPS - Start of Year Folder\E - Blank Timetable formats inc. icons\Timetable Images\Mat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RHPS - Start of Year Folder\E - Blank Timetable formats inc. icons\Timetable Images\Math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8"/>
                          <a:stretch/>
                        </pic:blipFill>
                        <pic:spPr bwMode="auto">
                          <a:xfrm flipH="1">
                            <a:off x="0" y="0"/>
                            <a:ext cx="760153" cy="82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21A2">
              <w:rPr>
                <w:sz w:val="18"/>
                <w:szCs w:val="18"/>
              </w:rPr>
              <w:t xml:space="preserve"> </w:t>
            </w:r>
          </w:p>
          <w:p w:rsidR="0023298A" w:rsidRPr="009921A2" w:rsidRDefault="0023298A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Maths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298A" w:rsidRPr="009921A2" w:rsidRDefault="0023298A" w:rsidP="00347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3298A" w:rsidRPr="009921A2" w:rsidRDefault="0023298A" w:rsidP="00FD6934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8F0EA7" wp14:editId="6E31F561">
                  <wp:extent cx="676275" cy="739782"/>
                  <wp:effectExtent l="0" t="0" r="0" b="3175"/>
                  <wp:docPr id="35" name="Picture 35" descr="T:\RHPS - Start of Year Folder\E - Blank Timetable formats inc. icons\Timetable Images\Secret Gar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RHPS - Start of Year Folder\E - Blank Timetable formats inc. icons\Timetable Images\Secret Gar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38" cy="74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98A" w:rsidRPr="009921A2" w:rsidRDefault="0023298A" w:rsidP="00417E87">
            <w:pPr>
              <w:jc w:val="center"/>
              <w:rPr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Secret Garden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2060"/>
            </w:tcBorders>
            <w:vAlign w:val="center"/>
          </w:tcPr>
          <w:p w:rsidR="00417E87" w:rsidRP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61B0AB8" wp14:editId="667725FC">
                  <wp:extent cx="466725" cy="466725"/>
                  <wp:effectExtent l="0" t="0" r="9525" b="9525"/>
                  <wp:docPr id="46" name="Picture 46" descr="T:\RHPS - Start of Year Folder\E - Blank Timetable formats inc. icons\Timetable Images\Story 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RHPS - Start of Year Folder\E - Blank Timetable formats inc. icons\Timetable Images\Story 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98A" w:rsidRP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Story Time</w:t>
            </w:r>
          </w:p>
        </w:tc>
        <w:bookmarkStart w:id="0" w:name="_GoBack"/>
        <w:bookmarkEnd w:id="0"/>
      </w:tr>
      <w:tr w:rsidR="00417E87" w:rsidRPr="00EB3202" w:rsidTr="00417E87">
        <w:trPr>
          <w:cantSplit/>
          <w:trHeight w:val="1134"/>
        </w:trPr>
        <w:tc>
          <w:tcPr>
            <w:tcW w:w="970" w:type="dxa"/>
            <w:tcBorders>
              <w:left w:val="single" w:sz="18" w:space="0" w:color="002060"/>
              <w:bottom w:val="single" w:sz="18" w:space="0" w:color="002060"/>
            </w:tcBorders>
            <w:vAlign w:val="center"/>
          </w:tcPr>
          <w:p w:rsidR="00417E87" w:rsidRPr="00BE12CD" w:rsidRDefault="00417E87" w:rsidP="004121CB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F</w:t>
            </w:r>
          </w:p>
        </w:tc>
        <w:tc>
          <w:tcPr>
            <w:tcW w:w="708" w:type="dxa"/>
            <w:vMerge/>
            <w:tcBorders>
              <w:bottom w:val="single" w:sz="18" w:space="0" w:color="002060"/>
            </w:tcBorders>
            <w:shd w:val="clear" w:color="auto" w:fill="DBE5F1" w:themeFill="accent1" w:themeFillTint="33"/>
          </w:tcPr>
          <w:p w:rsidR="00417E87" w:rsidRPr="00EB3202" w:rsidRDefault="00417E87" w:rsidP="00412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bottom w:val="single" w:sz="18" w:space="0" w:color="002060"/>
            </w:tcBorders>
            <w:vAlign w:val="center"/>
          </w:tcPr>
          <w:p w:rsidR="00417E87" w:rsidRPr="00417E87" w:rsidRDefault="00417E87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A6DB8D" wp14:editId="4E419DB1">
                  <wp:extent cx="428625" cy="603663"/>
                  <wp:effectExtent l="0" t="0" r="0" b="635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ssemb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64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7E87" w:rsidRPr="00417E87" w:rsidRDefault="00417E87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KS1 Assembly</w:t>
            </w:r>
          </w:p>
        </w:tc>
        <w:tc>
          <w:tcPr>
            <w:tcW w:w="1853" w:type="dxa"/>
            <w:tcBorders>
              <w:bottom w:val="single" w:sz="18" w:space="0" w:color="002060"/>
            </w:tcBorders>
            <w:vAlign w:val="center"/>
          </w:tcPr>
          <w:p w:rsidR="00417E87" w:rsidRPr="00417E87" w:rsidRDefault="00417E87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5967820" wp14:editId="088B3BAB">
                  <wp:extent cx="420334" cy="429895"/>
                  <wp:effectExtent l="0" t="0" r="0" b="8255"/>
                  <wp:docPr id="42" name="Picture 42" descr="T:\RHPS - Start of Year Folder\E - Blank Timetable formats inc. icons\Timetable Images\Lit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RHPS - Start of Year Folder\E - Blank Timetable formats inc. icons\Timetable Images\Lit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0" cy="43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714D65" wp14:editId="09B2D551">
                  <wp:extent cx="570986" cy="49530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 Write Inc Phonic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34" cy="52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7E87" w:rsidRP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English/Phonics</w:t>
            </w:r>
          </w:p>
        </w:tc>
        <w:tc>
          <w:tcPr>
            <w:tcW w:w="709" w:type="dxa"/>
            <w:vMerge/>
            <w:tcBorders>
              <w:bottom w:val="single" w:sz="18" w:space="0" w:color="002060"/>
            </w:tcBorders>
          </w:tcPr>
          <w:p w:rsidR="00417E87" w:rsidRPr="009921A2" w:rsidRDefault="00417E87" w:rsidP="00412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bottom w:val="single" w:sz="18" w:space="0" w:color="002060"/>
            </w:tcBorders>
            <w:vAlign w:val="center"/>
          </w:tcPr>
          <w:p w:rsidR="00417E87" w:rsidRPr="009921A2" w:rsidRDefault="00417E87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9B8309" wp14:editId="74FEE06F">
                  <wp:extent cx="748145" cy="810364"/>
                  <wp:effectExtent l="0" t="0" r="0" b="8890"/>
                  <wp:docPr id="24" name="Picture 24" descr="T:\RHPS - Start of Year Folder\E - Blank Timetable formats inc. icons\Timetable Images\Mat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RHPS - Start of Year Folder\E - Blank Timetable formats inc. icons\Timetable Images\Math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8"/>
                          <a:stretch/>
                        </pic:blipFill>
                        <pic:spPr bwMode="auto">
                          <a:xfrm flipH="1">
                            <a:off x="0" y="0"/>
                            <a:ext cx="760153" cy="82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21A2">
              <w:rPr>
                <w:sz w:val="18"/>
                <w:szCs w:val="18"/>
              </w:rPr>
              <w:t xml:space="preserve"> </w:t>
            </w:r>
            <w:r w:rsidRPr="009921A2">
              <w:rPr>
                <w:sz w:val="18"/>
                <w:szCs w:val="18"/>
              </w:rPr>
              <w:t>Maths</w:t>
            </w:r>
          </w:p>
        </w:tc>
        <w:tc>
          <w:tcPr>
            <w:tcW w:w="861" w:type="dxa"/>
            <w:tcBorders>
              <w:bottom w:val="single" w:sz="18" w:space="0" w:color="002060"/>
            </w:tcBorders>
            <w:textDirection w:val="btLr"/>
            <w:vAlign w:val="center"/>
          </w:tcPr>
          <w:p w:rsidR="00417E87" w:rsidRPr="009921A2" w:rsidRDefault="00417E87" w:rsidP="00417E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Handwriting</w:t>
            </w:r>
          </w:p>
        </w:tc>
        <w:tc>
          <w:tcPr>
            <w:tcW w:w="709" w:type="dxa"/>
            <w:vMerge/>
            <w:tcBorders>
              <w:bottom w:val="single" w:sz="18" w:space="0" w:color="002060"/>
            </w:tcBorders>
          </w:tcPr>
          <w:p w:rsidR="00417E87" w:rsidRPr="009921A2" w:rsidRDefault="00417E87" w:rsidP="00412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bottom w:val="single" w:sz="18" w:space="0" w:color="002060"/>
              <w:right w:val="single" w:sz="4" w:space="0" w:color="auto"/>
            </w:tcBorders>
            <w:vAlign w:val="center"/>
          </w:tcPr>
          <w:p w:rsidR="00417E87" w:rsidRPr="009921A2" w:rsidRDefault="00417E87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F4FF60" wp14:editId="01F60C3A">
                  <wp:extent cx="259493" cy="2667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th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00" cy="27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7E87" w:rsidRPr="00417E87" w:rsidRDefault="00417E87" w:rsidP="00450CB5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Maths Meet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18" w:space="0" w:color="002060"/>
              <w:right w:val="dotted" w:sz="4" w:space="0" w:color="auto"/>
            </w:tcBorders>
            <w:vAlign w:val="center"/>
          </w:tcPr>
          <w:p w:rsidR="00417E87" w:rsidRPr="009921A2" w:rsidRDefault="00417E87" w:rsidP="00450CB5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3FB468" wp14:editId="41F8E17C">
                  <wp:extent cx="649261" cy="733425"/>
                  <wp:effectExtent l="0" t="0" r="0" b="0"/>
                  <wp:docPr id="28" name="Picture 28" descr="T:\RHPS - Start of Year Folder\E - Blank Timetable formats inc. icons\Timetable Images\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RHPS - Start of Year Folder\E - Blank Timetable formats inc. icons\Timetable Images\I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61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E87" w:rsidRPr="009921A2" w:rsidRDefault="00417E87" w:rsidP="00063C04">
            <w:pPr>
              <w:jc w:val="center"/>
              <w:rPr>
                <w:sz w:val="18"/>
                <w:szCs w:val="18"/>
              </w:rPr>
            </w:pPr>
            <w:r w:rsidRPr="009921A2">
              <w:rPr>
                <w:sz w:val="18"/>
                <w:szCs w:val="18"/>
              </w:rPr>
              <w:t>Computing</w:t>
            </w:r>
          </w:p>
          <w:p w:rsidR="00417E87" w:rsidRPr="009921A2" w:rsidRDefault="00417E87" w:rsidP="00063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DBE5F1" w:themeFill="accent1" w:themeFillTint="33"/>
          </w:tcPr>
          <w:p w:rsidR="00417E87" w:rsidRPr="009921A2" w:rsidRDefault="00417E87" w:rsidP="00412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8" w:space="0" w:color="002060"/>
              <w:right w:val="single" w:sz="4" w:space="0" w:color="auto"/>
            </w:tcBorders>
            <w:textDirection w:val="btLr"/>
            <w:vAlign w:val="center"/>
          </w:tcPr>
          <w:p w:rsidR="00417E87" w:rsidRPr="009921A2" w:rsidRDefault="00417E87" w:rsidP="00417E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 Words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18" w:space="0" w:color="002060"/>
              <w:right w:val="single" w:sz="4" w:space="0" w:color="auto"/>
            </w:tcBorders>
            <w:vAlign w:val="center"/>
          </w:tcPr>
          <w:p w:rsid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9921A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AD13F1" wp14:editId="1AE2D4BA">
                  <wp:extent cx="454025" cy="528039"/>
                  <wp:effectExtent l="0" t="0" r="3175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SH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5" cy="55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21A2">
              <w:rPr>
                <w:sz w:val="18"/>
                <w:szCs w:val="18"/>
              </w:rPr>
              <w:t xml:space="preserve"> </w:t>
            </w:r>
          </w:p>
          <w:p w:rsidR="00417E87" w:rsidRPr="009921A2" w:rsidRDefault="00417E87" w:rsidP="0041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921A2">
              <w:rPr>
                <w:sz w:val="18"/>
                <w:szCs w:val="18"/>
              </w:rPr>
              <w:t>S</w:t>
            </w:r>
            <w:r w:rsidRPr="009921A2">
              <w:rPr>
                <w:sz w:val="18"/>
                <w:szCs w:val="18"/>
              </w:rPr>
              <w:t>HE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002060"/>
              <w:right w:val="single" w:sz="18" w:space="0" w:color="002060"/>
            </w:tcBorders>
            <w:vAlign w:val="center"/>
          </w:tcPr>
          <w:p w:rsidR="00417E87" w:rsidRP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417E87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61B0AB8" wp14:editId="667725FC">
                  <wp:extent cx="466725" cy="466725"/>
                  <wp:effectExtent l="0" t="0" r="9525" b="9525"/>
                  <wp:docPr id="47" name="Picture 47" descr="T:\RHPS - Start of Year Folder\E - Blank Timetable formats inc. icons\Timetable Images\Story 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RHPS - Start of Year Folder\E - Blank Timetable formats inc. icons\Timetable Images\Story 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E87" w:rsidRPr="00417E87" w:rsidRDefault="00417E87" w:rsidP="00417E87">
            <w:pPr>
              <w:jc w:val="center"/>
              <w:rPr>
                <w:sz w:val="18"/>
                <w:szCs w:val="18"/>
              </w:rPr>
            </w:pPr>
            <w:r w:rsidRPr="00417E87">
              <w:rPr>
                <w:sz w:val="18"/>
                <w:szCs w:val="18"/>
              </w:rPr>
              <w:t>Story Time</w:t>
            </w:r>
          </w:p>
        </w:tc>
      </w:tr>
    </w:tbl>
    <w:p w:rsidR="00CF0778" w:rsidRPr="00167143" w:rsidRDefault="00CF0778" w:rsidP="00167143">
      <w:pPr>
        <w:spacing w:after="0"/>
        <w:jc w:val="center"/>
        <w:rPr>
          <w:rFonts w:ascii="Comic Sans MS" w:hAnsi="Comic Sans MS"/>
          <w:sz w:val="14"/>
          <w:szCs w:val="28"/>
        </w:rPr>
      </w:pPr>
    </w:p>
    <w:tbl>
      <w:tblPr>
        <w:tblStyle w:val="TableGrid"/>
        <w:tblW w:w="1557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none" w:sz="0" w:space="0" w:color="auto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826"/>
        <w:gridCol w:w="12744"/>
      </w:tblGrid>
      <w:tr w:rsidR="00167143" w:rsidTr="00593645">
        <w:tc>
          <w:tcPr>
            <w:tcW w:w="2826" w:type="dxa"/>
            <w:shd w:val="clear" w:color="auto" w:fill="DBE5F1" w:themeFill="accent1" w:themeFillTint="33"/>
          </w:tcPr>
          <w:p w:rsidR="00167143" w:rsidRDefault="00167143" w:rsidP="00CF0778">
            <w:pPr>
              <w:jc w:val="center"/>
              <w:rPr>
                <w:b/>
                <w:sz w:val="28"/>
                <w:szCs w:val="28"/>
              </w:rPr>
            </w:pPr>
            <w:r w:rsidRPr="00167143">
              <w:rPr>
                <w:b/>
                <w:sz w:val="28"/>
                <w:szCs w:val="28"/>
              </w:rPr>
              <w:t>Blocked subjects this term:</w:t>
            </w:r>
          </w:p>
          <w:p w:rsidR="00167143" w:rsidRPr="00167143" w:rsidRDefault="00167143" w:rsidP="00CF0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4" w:type="dxa"/>
          </w:tcPr>
          <w:p w:rsidR="00167143" w:rsidRPr="00167143" w:rsidRDefault="00167143" w:rsidP="00167143">
            <w:pPr>
              <w:rPr>
                <w:sz w:val="28"/>
                <w:szCs w:val="28"/>
              </w:rPr>
            </w:pPr>
          </w:p>
        </w:tc>
      </w:tr>
    </w:tbl>
    <w:p w:rsidR="00167143" w:rsidRPr="00CF0778" w:rsidRDefault="00167143" w:rsidP="00167143">
      <w:pPr>
        <w:rPr>
          <w:rFonts w:ascii="Comic Sans MS" w:hAnsi="Comic Sans MS"/>
          <w:sz w:val="28"/>
          <w:szCs w:val="28"/>
        </w:rPr>
      </w:pPr>
    </w:p>
    <w:sectPr w:rsidR="00167143" w:rsidRPr="00CF0778" w:rsidSect="00D66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32"/>
    <w:multiLevelType w:val="hybridMultilevel"/>
    <w:tmpl w:val="57967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78"/>
    <w:rsid w:val="000202DA"/>
    <w:rsid w:val="000454DC"/>
    <w:rsid w:val="00063C04"/>
    <w:rsid w:val="000E46EA"/>
    <w:rsid w:val="00167143"/>
    <w:rsid w:val="00181CBF"/>
    <w:rsid w:val="0021098A"/>
    <w:rsid w:val="0023298A"/>
    <w:rsid w:val="0025464E"/>
    <w:rsid w:val="002F2D36"/>
    <w:rsid w:val="00347522"/>
    <w:rsid w:val="00410C4E"/>
    <w:rsid w:val="004121CB"/>
    <w:rsid w:val="00417E87"/>
    <w:rsid w:val="00450CB5"/>
    <w:rsid w:val="004737E3"/>
    <w:rsid w:val="004F1AAD"/>
    <w:rsid w:val="004F70AF"/>
    <w:rsid w:val="005324C4"/>
    <w:rsid w:val="00535FD4"/>
    <w:rsid w:val="005521CA"/>
    <w:rsid w:val="005806B6"/>
    <w:rsid w:val="00593645"/>
    <w:rsid w:val="005E6306"/>
    <w:rsid w:val="00827E93"/>
    <w:rsid w:val="00847FE5"/>
    <w:rsid w:val="008526BE"/>
    <w:rsid w:val="00853632"/>
    <w:rsid w:val="008C0538"/>
    <w:rsid w:val="00916B72"/>
    <w:rsid w:val="00934979"/>
    <w:rsid w:val="009358B1"/>
    <w:rsid w:val="009921A2"/>
    <w:rsid w:val="00995CB2"/>
    <w:rsid w:val="009B16EF"/>
    <w:rsid w:val="00A02C83"/>
    <w:rsid w:val="00A30413"/>
    <w:rsid w:val="00A41A79"/>
    <w:rsid w:val="00AE561D"/>
    <w:rsid w:val="00B0045C"/>
    <w:rsid w:val="00B21E6C"/>
    <w:rsid w:val="00B902A8"/>
    <w:rsid w:val="00BE12CD"/>
    <w:rsid w:val="00C365C1"/>
    <w:rsid w:val="00C835D5"/>
    <w:rsid w:val="00CF0778"/>
    <w:rsid w:val="00D66503"/>
    <w:rsid w:val="00EB3202"/>
    <w:rsid w:val="00F374E5"/>
    <w:rsid w:val="00F45D82"/>
    <w:rsid w:val="00FD693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F6E2"/>
  <w15:docId w15:val="{800460AB-8037-4FF8-B70A-EECBE7D1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3C06937D</Template>
  <TotalTime>43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Rushmere Hall Primary School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rdu310</dc:creator>
  <cp:lastModifiedBy>Alice Bullock</cp:lastModifiedBy>
  <cp:revision>5</cp:revision>
  <cp:lastPrinted>2018-09-27T15:59:00Z</cp:lastPrinted>
  <dcterms:created xsi:type="dcterms:W3CDTF">2018-09-27T16:00:00Z</dcterms:created>
  <dcterms:modified xsi:type="dcterms:W3CDTF">2019-04-23T14:54:00Z</dcterms:modified>
</cp:coreProperties>
</file>