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D7D" w:rsidRPr="00F327B8" w:rsidRDefault="00DC3A7D" w:rsidP="00F327B8">
      <w:pPr>
        <w:contextualSpacing w:val="0"/>
        <w:rPr>
          <w:rFonts w:ascii="Arial Narrow" w:hAnsi="Arial Narrow"/>
          <w:b/>
          <w:color w:val="222222"/>
          <w:sz w:val="20"/>
          <w:szCs w:val="20"/>
          <w:highlight w:val="white"/>
          <w:u w:val="single"/>
        </w:rPr>
      </w:pPr>
      <w:r w:rsidRPr="00F327B8">
        <w:rPr>
          <w:rFonts w:ascii="Arial Narrow" w:hAnsi="Arial Narrow"/>
          <w:b/>
          <w:color w:val="222222"/>
          <w:sz w:val="20"/>
          <w:szCs w:val="20"/>
          <w:highlight w:val="white"/>
          <w:u w:val="single"/>
        </w:rPr>
        <w:t>Somewhere Only We Know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 walked across an empty land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 knew the pathway like the back of my hand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 felt the earth beneath my feet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Sat by the river and it made me complete</w:t>
      </w:r>
    </w:p>
    <w:p w:rsidR="00313D7D" w:rsidRPr="00F327B8" w:rsidRDefault="00313D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Oh simple thing, where have you gone?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I'm getting tired and I need someone to rely on</w:t>
      </w:r>
    </w:p>
    <w:p w:rsidR="00313D7D" w:rsidRPr="00F327B8" w:rsidRDefault="00313D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 came across a fallen tree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 felt the branches of it looking at me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Is this the place we used to love?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Is this the place that I've been dreaming of?</w:t>
      </w:r>
    </w:p>
    <w:p w:rsidR="00313D7D" w:rsidRPr="00F327B8" w:rsidRDefault="00313D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Oh simple thing, wh</w:t>
      </w: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ere have you gone?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I'm getting old and I need something to rely on</w:t>
      </w:r>
    </w:p>
    <w:p w:rsidR="00313D7D" w:rsidRPr="00F327B8" w:rsidRDefault="00313D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And if you have a minute, why don't we go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Talk about it somewhere only we know?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This could be the end of everything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So why don't we go somewhere only we know?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Somewhere only we know</w:t>
      </w:r>
    </w:p>
    <w:p w:rsidR="00313D7D" w:rsidRPr="00F327B8" w:rsidRDefault="00313D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Oh si</w:t>
      </w: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mple thing where have you gone?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I'm getting old and I need someone to rely on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 xml:space="preserve">So tell me when you're </w:t>
      </w:r>
      <w:proofErr w:type="spellStart"/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gonna</w:t>
      </w:r>
      <w:proofErr w:type="spellEnd"/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 xml:space="preserve"> let me in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I'm getting tired and I need somewhere to begin</w:t>
      </w:r>
    </w:p>
    <w:p w:rsidR="00313D7D" w:rsidRPr="00F327B8" w:rsidRDefault="00313D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And if you have a minute, why don't we go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Talk about it somewhere only we know?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This could be the end of everything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So why don't we go somewhere only we know?</w:t>
      </w:r>
    </w:p>
    <w:p w:rsidR="00313D7D" w:rsidRPr="00F327B8" w:rsidRDefault="00DC3A7D">
      <w:pPr>
        <w:contextualSpacing w:val="0"/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222222"/>
          <w:sz w:val="20"/>
          <w:szCs w:val="20"/>
          <w:highlight w:val="white"/>
        </w:rPr>
        <w:t>Somewhere only we know</w:t>
      </w:r>
    </w:p>
    <w:p w:rsidR="00313D7D" w:rsidRDefault="00313D7D">
      <w:pPr>
        <w:contextualSpacing w:val="0"/>
        <w:rPr>
          <w:rFonts w:ascii="Arial Narrow" w:hAnsi="Arial Narrow"/>
          <w:color w:val="222222"/>
          <w:sz w:val="20"/>
          <w:szCs w:val="20"/>
          <w:highlight w:val="white"/>
        </w:rPr>
      </w:pPr>
    </w:p>
    <w:p w:rsidR="00F327B8" w:rsidRPr="00F327B8" w:rsidRDefault="00F327B8" w:rsidP="00F327B8">
      <w:pPr>
        <w:contextualSpacing w:val="0"/>
        <w:rPr>
          <w:rFonts w:ascii="Arial Narrow" w:hAnsi="Arial Narrow"/>
          <w:b/>
          <w:color w:val="222222"/>
          <w:sz w:val="20"/>
          <w:szCs w:val="20"/>
          <w:u w:val="single"/>
        </w:rPr>
      </w:pPr>
      <w:r w:rsidRPr="00F327B8">
        <w:rPr>
          <w:rFonts w:ascii="Arial Narrow" w:hAnsi="Arial Narrow"/>
          <w:b/>
          <w:color w:val="222222"/>
          <w:sz w:val="20"/>
          <w:szCs w:val="20"/>
          <w:u w:val="single"/>
        </w:rPr>
        <w:t xml:space="preserve">Remember 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Remember, remember, those who fought and fell so we could be free.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The sacrifice they made; so brave, with valour their lives they gave.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Gone, but they live on in memory.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lastRenderedPageBreak/>
        <w:t>So bow your head now, standing still in silence we will all pray,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F327B8">
        <w:rPr>
          <w:rFonts w:ascii="Arial Narrow" w:hAnsi="Arial Narrow"/>
          <w:color w:val="222222"/>
          <w:sz w:val="20"/>
          <w:szCs w:val="20"/>
        </w:rPr>
        <w:t>To learn and live in peace and justice on Armistice Day.</w:t>
      </w:r>
      <w:proofErr w:type="gramEnd"/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November, November, the clock strikes ten and then, eleven will bring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F327B8">
        <w:rPr>
          <w:rFonts w:ascii="Arial Narrow" w:hAnsi="Arial Narrow"/>
          <w:color w:val="222222"/>
          <w:sz w:val="20"/>
          <w:szCs w:val="20"/>
        </w:rPr>
        <w:t>The silence of respect for those that history can’t forget.</w:t>
      </w:r>
      <w:proofErr w:type="gramEnd"/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 xml:space="preserve">Now for them a song of thanks we sing. 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So bow your head now, standing still in silence we will all pray,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F327B8">
        <w:rPr>
          <w:rFonts w:ascii="Arial Narrow" w:hAnsi="Arial Narrow"/>
          <w:color w:val="222222"/>
          <w:sz w:val="20"/>
          <w:szCs w:val="20"/>
        </w:rPr>
        <w:t>To learn and live in peace and justice on Armistice Day.</w:t>
      </w:r>
      <w:proofErr w:type="gramEnd"/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(Part 1) So bow your head now, standing still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(Part 2) So bow your head,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(Part 1) in silence we will all pray,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 xml:space="preserve">(Part 2) we will all pray, 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(Part 1) to learn and live in peace and justice</w:t>
      </w:r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F327B8">
        <w:rPr>
          <w:rFonts w:ascii="Arial Narrow" w:hAnsi="Arial Narrow"/>
          <w:color w:val="222222"/>
          <w:sz w:val="20"/>
          <w:szCs w:val="20"/>
        </w:rPr>
        <w:t>(Part 2) to learn and live</w:t>
      </w:r>
    </w:p>
    <w:p w:rsid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F327B8">
        <w:rPr>
          <w:rFonts w:ascii="Arial Narrow" w:hAnsi="Arial Narrow"/>
          <w:color w:val="222222"/>
          <w:sz w:val="20"/>
          <w:szCs w:val="20"/>
        </w:rPr>
        <w:t>(All) on Armistice Day.</w:t>
      </w:r>
      <w:proofErr w:type="gramEnd"/>
    </w:p>
    <w:p w:rsidR="00F327B8" w:rsidRPr="00F327B8" w:rsidRDefault="00F327B8" w:rsidP="00F327B8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color w:val="434343"/>
          <w:sz w:val="20"/>
          <w:szCs w:val="20"/>
          <w:highlight w:val="white"/>
          <w:u w:val="single"/>
        </w:rPr>
      </w:pPr>
      <w:r w:rsidRPr="00F327B8">
        <w:rPr>
          <w:rFonts w:ascii="Arial Narrow" w:eastAsia="Comic Sans MS" w:hAnsi="Arial Narrow" w:cs="Comic Sans MS"/>
          <w:b/>
          <w:color w:val="434343"/>
          <w:sz w:val="20"/>
          <w:szCs w:val="20"/>
          <w:highlight w:val="white"/>
          <w:u w:val="single"/>
        </w:rPr>
        <w:t xml:space="preserve">No Wars Will Stop Us Singing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Ugly sounds are overhead and the streets are coloured red.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Young lives lost </w:t>
      </w:r>
      <w:proofErr w:type="spellStart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>ev’ry</w:t>
      </w:r>
      <w:proofErr w:type="spellEnd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 day, it’s always been that way.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But we believe one day we’ll see a world at peace, in harmony.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And that is why we say  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color w:val="434343"/>
          <w:sz w:val="20"/>
          <w:szCs w:val="20"/>
          <w:highlight w:val="white"/>
        </w:rPr>
      </w:pP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 xml:space="preserve">No wars will stop us singing;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>our</w:t>
      </w:r>
      <w:proofErr w:type="gramEnd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 xml:space="preserve"> voices will stay strong.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 xml:space="preserve">Even through the darkest night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>we</w:t>
      </w:r>
      <w:proofErr w:type="gramEnd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 xml:space="preserve"> will sing our song. 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No fear will stop us dreaming;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>our</w:t>
      </w:r>
      <w:proofErr w:type="gramEnd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 dreams will light the sky.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Even when all hope is gone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>our</w:t>
      </w:r>
      <w:proofErr w:type="gramEnd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 dreams will not die.    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color w:val="434343"/>
          <w:sz w:val="20"/>
          <w:szCs w:val="20"/>
          <w:highlight w:val="white"/>
        </w:rPr>
      </w:pP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We are the future; we are tomorrow;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>we</w:t>
      </w:r>
      <w:proofErr w:type="gramEnd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 are the peace that you all crave.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If our lives are taken we’ll sing from beyond the grave.    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color w:val="434343"/>
          <w:sz w:val="20"/>
          <w:szCs w:val="20"/>
          <w:highlight w:val="white"/>
        </w:rPr>
      </w:pP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(We are the future; we are tomorrow;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>the</w:t>
      </w:r>
      <w:proofErr w:type="gramEnd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 peace that you all crave.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We’ll sing from beyond the grave.) 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lastRenderedPageBreak/>
        <w:t xml:space="preserve">No wars will stop us singing;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>our</w:t>
      </w:r>
      <w:proofErr w:type="gramEnd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 xml:space="preserve"> voices will stay strong.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 xml:space="preserve">Even through the darkest night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>we</w:t>
      </w:r>
      <w:proofErr w:type="gramEnd"/>
      <w:r w:rsidRPr="00F327B8"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  <w:t xml:space="preserve"> will sing our song. 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We will sing,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>we</w:t>
      </w:r>
      <w:proofErr w:type="gramEnd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 will sing,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</w:pPr>
      <w:proofErr w:type="gramStart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>we</w:t>
      </w:r>
      <w:proofErr w:type="gramEnd"/>
      <w:r w:rsidRPr="00F327B8">
        <w:rPr>
          <w:rFonts w:ascii="Arial Narrow" w:eastAsia="Comic Sans MS" w:hAnsi="Arial Narrow" w:cs="Comic Sans MS"/>
          <w:color w:val="434343"/>
          <w:sz w:val="20"/>
          <w:szCs w:val="20"/>
          <w:highlight w:val="white"/>
        </w:rPr>
        <w:t xml:space="preserve"> must sing our song.    </w:t>
      </w:r>
    </w:p>
    <w:p w:rsidR="00F327B8" w:rsidRPr="00F327B8" w:rsidRDefault="00F327B8" w:rsidP="00F327B8">
      <w:pPr>
        <w:contextualSpacing w:val="0"/>
        <w:rPr>
          <w:rFonts w:ascii="Arial Narrow" w:eastAsia="Comic Sans MS" w:hAnsi="Arial Narrow" w:cs="Comic Sans MS"/>
          <w:b/>
          <w:i/>
          <w:color w:val="434343"/>
          <w:sz w:val="20"/>
          <w:szCs w:val="20"/>
          <w:highlight w:val="white"/>
        </w:rPr>
      </w:pPr>
    </w:p>
    <w:p w:rsidR="00F327B8" w:rsidRPr="008946AF" w:rsidRDefault="008946AF" w:rsidP="00F327B8">
      <w:pPr>
        <w:contextualSpacing w:val="0"/>
        <w:rPr>
          <w:rFonts w:ascii="Arial Narrow" w:hAnsi="Arial Narrow"/>
          <w:b/>
          <w:color w:val="222222"/>
          <w:sz w:val="20"/>
          <w:szCs w:val="20"/>
          <w:highlight w:val="white"/>
          <w:u w:val="single"/>
        </w:rPr>
      </w:pPr>
      <w:r w:rsidRPr="008946AF">
        <w:rPr>
          <w:rFonts w:ascii="Arial Narrow" w:hAnsi="Arial Narrow"/>
          <w:b/>
          <w:color w:val="222222"/>
          <w:sz w:val="20"/>
          <w:szCs w:val="20"/>
          <w:highlight w:val="white"/>
          <w:u w:val="single"/>
        </w:rPr>
        <w:t>In Flanders Fields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Part 1</w:t>
      </w:r>
      <w:bookmarkStart w:id="0" w:name="_GoBack"/>
      <w:bookmarkEnd w:id="0"/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In Flanders fields the poppies blow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Between the crosses, row on row,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That mark our place; and in the sky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The larks, still bravely singing, fly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8946AF">
        <w:rPr>
          <w:rFonts w:ascii="Arial Narrow" w:hAnsi="Arial Narrow"/>
          <w:color w:val="222222"/>
          <w:sz w:val="20"/>
          <w:szCs w:val="20"/>
        </w:rPr>
        <w:t>Scarce heard amid the guns below.</w:t>
      </w:r>
      <w:proofErr w:type="gramEnd"/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We are the Dead. Short days ago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We lived, felt dawn, saw sunset glow,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Loved and were loved, and now we lie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8946AF">
        <w:rPr>
          <w:rFonts w:ascii="Arial Narrow" w:hAnsi="Arial Narrow"/>
          <w:color w:val="222222"/>
          <w:sz w:val="20"/>
          <w:szCs w:val="20"/>
        </w:rPr>
        <w:t>In Flanders fields.</w:t>
      </w:r>
      <w:proofErr w:type="gramEnd"/>
      <w:r w:rsidRPr="008946AF">
        <w:rPr>
          <w:rFonts w:ascii="Arial Narrow" w:hAnsi="Arial Narrow"/>
          <w:color w:val="222222"/>
          <w:sz w:val="20"/>
          <w:szCs w:val="20"/>
        </w:rPr>
        <w:t xml:space="preserve"> (Repeat)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>
        <w:rPr>
          <w:rFonts w:ascii="Arial Narrow" w:hAnsi="Arial Narrow"/>
          <w:b/>
          <w:color w:val="222222"/>
          <w:sz w:val="20"/>
          <w:szCs w:val="20"/>
        </w:rPr>
        <w:t xml:space="preserve">Part 2 - </w:t>
      </w:r>
      <w:r w:rsidRPr="008946AF">
        <w:rPr>
          <w:rFonts w:ascii="Arial Narrow" w:hAnsi="Arial Narrow"/>
          <w:b/>
          <w:color w:val="222222"/>
          <w:sz w:val="20"/>
          <w:szCs w:val="20"/>
        </w:rPr>
        <w:t>We are the fallen,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Remember us,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In Flanders fields,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 xml:space="preserve">Where the poppies grow, 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proofErr w:type="gramStart"/>
      <w:r w:rsidRPr="008946AF">
        <w:rPr>
          <w:rFonts w:ascii="Arial Narrow" w:hAnsi="Arial Narrow"/>
          <w:b/>
          <w:color w:val="222222"/>
          <w:sz w:val="20"/>
          <w:szCs w:val="20"/>
        </w:rPr>
        <w:t>row</w:t>
      </w:r>
      <w:proofErr w:type="gramEnd"/>
      <w:r w:rsidRPr="008946AF">
        <w:rPr>
          <w:rFonts w:ascii="Arial Narrow" w:hAnsi="Arial Narrow"/>
          <w:b/>
          <w:color w:val="222222"/>
          <w:sz w:val="20"/>
          <w:szCs w:val="20"/>
        </w:rPr>
        <w:t xml:space="preserve"> by row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Sing for peace.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Take up our quarrel with the foe: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To you from failing hands we throw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The torch; be yours to hold it high.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8946AF">
        <w:rPr>
          <w:rFonts w:ascii="Arial Narrow" w:hAnsi="Arial Narrow"/>
          <w:color w:val="222222"/>
          <w:sz w:val="20"/>
          <w:szCs w:val="20"/>
        </w:rPr>
        <w:t>If ye break faith with us who die.</w:t>
      </w:r>
      <w:proofErr w:type="gramEnd"/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We shall not sleep, though poppies grow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8946AF">
        <w:rPr>
          <w:rFonts w:ascii="Arial Narrow" w:hAnsi="Arial Narrow"/>
          <w:color w:val="222222"/>
          <w:sz w:val="20"/>
          <w:szCs w:val="20"/>
        </w:rPr>
        <w:t>In Flanders fields.</w:t>
      </w:r>
      <w:proofErr w:type="gramEnd"/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One hundred years, what have we learnt?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Between the decades, to war we turn.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It marks our time, yet in this place,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We sing for peace, to the human race.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While somewhere now, war rages on.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We are the children, this is our time.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lastRenderedPageBreak/>
        <w:t>To each and every one of you,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From hopeful hearts we chime.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Sing out for peace, across the earth.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 xml:space="preserve">Let those in </w:t>
      </w:r>
      <w:proofErr w:type="spellStart"/>
      <w:r w:rsidRPr="008946AF">
        <w:rPr>
          <w:rFonts w:ascii="Arial Narrow" w:hAnsi="Arial Narrow"/>
          <w:color w:val="222222"/>
          <w:sz w:val="20"/>
          <w:szCs w:val="20"/>
        </w:rPr>
        <w:t>Flander’s</w:t>
      </w:r>
      <w:proofErr w:type="spellEnd"/>
      <w:r w:rsidRPr="008946AF">
        <w:rPr>
          <w:rFonts w:ascii="Arial Narrow" w:hAnsi="Arial Narrow"/>
          <w:color w:val="222222"/>
          <w:sz w:val="20"/>
          <w:szCs w:val="20"/>
        </w:rPr>
        <w:t xml:space="preserve"> fields, know their worth. (Repeat)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 xml:space="preserve">Part 2 - </w:t>
      </w:r>
      <w:r w:rsidRPr="008946AF">
        <w:rPr>
          <w:rFonts w:ascii="Arial Narrow" w:hAnsi="Arial Narrow"/>
          <w:b/>
          <w:color w:val="222222"/>
          <w:sz w:val="20"/>
          <w:szCs w:val="20"/>
        </w:rPr>
        <w:t>We are the future,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This is our song,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We sing to you,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As one we stand,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The message clear,</w:t>
      </w:r>
    </w:p>
    <w:p w:rsidR="008946AF" w:rsidRPr="008946AF" w:rsidRDefault="008946AF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</w:rPr>
      </w:pPr>
      <w:r w:rsidRPr="008946AF">
        <w:rPr>
          <w:rFonts w:ascii="Arial Narrow" w:hAnsi="Arial Narrow"/>
          <w:b/>
          <w:color w:val="222222"/>
          <w:sz w:val="20"/>
          <w:szCs w:val="20"/>
        </w:rPr>
        <w:t>Sing out for peace.</w:t>
      </w:r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  <w:highlight w:val="white"/>
        </w:rPr>
      </w:pP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 xml:space="preserve">Seize the opportunity, 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To talk of peace, not travesty.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8946AF">
        <w:rPr>
          <w:rFonts w:ascii="Arial Narrow" w:hAnsi="Arial Narrow"/>
          <w:color w:val="222222"/>
          <w:sz w:val="20"/>
          <w:szCs w:val="20"/>
        </w:rPr>
        <w:t>No more war we say, remember those today,</w:t>
      </w:r>
    </w:p>
    <w:p w:rsidR="008946AF" w:rsidRP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8946AF">
        <w:rPr>
          <w:rFonts w:ascii="Arial Narrow" w:hAnsi="Arial Narrow"/>
          <w:color w:val="222222"/>
          <w:sz w:val="20"/>
          <w:szCs w:val="20"/>
        </w:rPr>
        <w:t>Where the poppies grow, in Flanders fields.</w:t>
      </w:r>
      <w:proofErr w:type="gramEnd"/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8946AF">
        <w:rPr>
          <w:rFonts w:ascii="Arial Narrow" w:hAnsi="Arial Narrow"/>
          <w:color w:val="222222"/>
          <w:sz w:val="20"/>
          <w:szCs w:val="20"/>
        </w:rPr>
        <w:t>In Flanders fields.</w:t>
      </w:r>
      <w:proofErr w:type="gramEnd"/>
    </w:p>
    <w:p w:rsidR="008946AF" w:rsidRDefault="008946AF" w:rsidP="008946AF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8946AF" w:rsidRPr="00DC3A7D" w:rsidRDefault="007142CD" w:rsidP="008946AF">
      <w:pPr>
        <w:contextualSpacing w:val="0"/>
        <w:rPr>
          <w:rFonts w:ascii="Arial Narrow" w:hAnsi="Arial Narrow"/>
          <w:b/>
          <w:color w:val="222222"/>
          <w:sz w:val="20"/>
          <w:szCs w:val="20"/>
          <w:highlight w:val="white"/>
          <w:u w:val="single"/>
        </w:rPr>
      </w:pPr>
      <w:r w:rsidRPr="00DC3A7D">
        <w:rPr>
          <w:rFonts w:ascii="Arial Narrow" w:hAnsi="Arial Narrow"/>
          <w:b/>
          <w:color w:val="222222"/>
          <w:sz w:val="20"/>
          <w:szCs w:val="20"/>
          <w:highlight w:val="white"/>
          <w:u w:val="single"/>
        </w:rPr>
        <w:t>MEDLEY LYRICS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It’s a long way to Tipperary,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It’s a long way to go,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It’s a long way to Tipperary,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 xml:space="preserve">To the sweetest girl I know. 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Goodbye, Piccadilly,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Farewell, Leicester Square,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It’s a long, long way to Tipperary,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But my heart’s right there. (Repeat)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There were rats, rats,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 xml:space="preserve">Big as </w:t>
      </w:r>
      <w:proofErr w:type="spellStart"/>
      <w:r w:rsidRPr="007142CD">
        <w:rPr>
          <w:rFonts w:ascii="Arial Narrow" w:hAnsi="Arial Narrow"/>
          <w:color w:val="222222"/>
          <w:sz w:val="20"/>
          <w:szCs w:val="20"/>
        </w:rPr>
        <w:t>bloomin</w:t>
      </w:r>
      <w:proofErr w:type="spellEnd"/>
      <w:r w:rsidRPr="007142CD">
        <w:rPr>
          <w:rFonts w:ascii="Arial Narrow" w:hAnsi="Arial Narrow"/>
          <w:color w:val="222222"/>
          <w:sz w:val="20"/>
          <w:szCs w:val="20"/>
        </w:rPr>
        <w:t>’ cats,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In the stores, in the stores,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There were rats, rats,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 xml:space="preserve">Big as </w:t>
      </w:r>
      <w:proofErr w:type="spellStart"/>
      <w:r w:rsidRPr="007142CD">
        <w:rPr>
          <w:rFonts w:ascii="Arial Narrow" w:hAnsi="Arial Narrow"/>
          <w:color w:val="222222"/>
          <w:sz w:val="20"/>
          <w:szCs w:val="20"/>
        </w:rPr>
        <w:t>bloomin</w:t>
      </w:r>
      <w:proofErr w:type="spellEnd"/>
      <w:r w:rsidRPr="007142CD">
        <w:rPr>
          <w:rFonts w:ascii="Arial Narrow" w:hAnsi="Arial Narrow"/>
          <w:color w:val="222222"/>
          <w:sz w:val="20"/>
          <w:szCs w:val="20"/>
        </w:rPr>
        <w:t>’ cats,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7142CD">
        <w:rPr>
          <w:rFonts w:ascii="Arial Narrow" w:hAnsi="Arial Narrow"/>
          <w:color w:val="222222"/>
          <w:sz w:val="20"/>
          <w:szCs w:val="20"/>
        </w:rPr>
        <w:t>In the Quartermaster’s stores.</w:t>
      </w:r>
      <w:proofErr w:type="gramEnd"/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My eyes are dim, I cannot see,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 have not brought my specs with me.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 have not brought my specs with me.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There was steak, steak,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Tough as cattle cake,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In the stores, in the stores,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lastRenderedPageBreak/>
        <w:t>There was steak, steak,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To give you bellyache,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7142CD">
        <w:rPr>
          <w:rFonts w:ascii="Arial Narrow" w:hAnsi="Arial Narrow"/>
          <w:color w:val="222222"/>
          <w:sz w:val="20"/>
          <w:szCs w:val="20"/>
        </w:rPr>
        <w:t>In the Quartermaster’s stores.</w:t>
      </w:r>
      <w:proofErr w:type="gramEnd"/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My eyes are dim, I cannot see,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 have not brought my specs with me.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 xml:space="preserve">I have not brought my specs with me. 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There was bread, bread,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Harder than your head,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In the stores, in the stores,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There was bread, bread,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7142CD">
        <w:rPr>
          <w:rFonts w:ascii="Arial Narrow" w:hAnsi="Arial Narrow"/>
          <w:color w:val="222222"/>
          <w:sz w:val="20"/>
          <w:szCs w:val="20"/>
        </w:rPr>
        <w:t>Just like lumps of lead,</w:t>
      </w:r>
    </w:p>
    <w:p w:rsidR="007142CD" w:rsidRPr="007142CD" w:rsidRDefault="007142CD" w:rsidP="007142C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7142CD">
        <w:rPr>
          <w:rFonts w:ascii="Arial Narrow" w:hAnsi="Arial Narrow"/>
          <w:color w:val="222222"/>
          <w:sz w:val="20"/>
          <w:szCs w:val="20"/>
        </w:rPr>
        <w:t>In the Quartermaster’s stores.</w:t>
      </w:r>
      <w:proofErr w:type="gramEnd"/>
    </w:p>
    <w:p w:rsidR="007142CD" w:rsidRDefault="007142CD" w:rsidP="008946AF">
      <w:pPr>
        <w:contextualSpacing w:val="0"/>
        <w:rPr>
          <w:rFonts w:ascii="Arial Narrow" w:hAnsi="Arial Narrow"/>
          <w:color w:val="222222"/>
          <w:sz w:val="20"/>
          <w:szCs w:val="20"/>
          <w:highlight w:val="white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My eyes are dim, I cannot see,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I have not brought my specs with me.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I have not brought my specs with me. 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 were summoned from the hillside,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 were called in from the glen,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And the country found them ready 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At the stirring call for men.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Let no tears add to their hardship,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As the soldiers pass along,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And although your heart is breaking, 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Make it sing this cheery song: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Keep the home fires </w:t>
      </w:r>
      <w:proofErr w:type="gramStart"/>
      <w:r w:rsidRPr="00DC3A7D">
        <w:rPr>
          <w:rFonts w:ascii="Arial Narrow" w:hAnsi="Arial Narrow"/>
          <w:color w:val="222222"/>
          <w:sz w:val="20"/>
          <w:szCs w:val="20"/>
        </w:rPr>
        <w:t>burning,</w:t>
      </w:r>
      <w:proofErr w:type="gramEnd"/>
      <w:r w:rsidRPr="00DC3A7D">
        <w:rPr>
          <w:rFonts w:ascii="Arial Narrow" w:hAnsi="Arial Narrow"/>
          <w:color w:val="222222"/>
          <w:sz w:val="20"/>
          <w:szCs w:val="20"/>
        </w:rPr>
        <w:t xml:space="preserve"> 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While your hearts are yearning,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Though your lads are far away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 dream of Home;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There’s a silver lining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Through the dark clouds shining,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Turn the dark cloud inside out,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spellStart"/>
      <w:proofErr w:type="gramStart"/>
      <w:r w:rsidRPr="00DC3A7D">
        <w:rPr>
          <w:rFonts w:ascii="Arial Narrow" w:hAnsi="Arial Narrow"/>
          <w:color w:val="222222"/>
          <w:sz w:val="20"/>
          <w:szCs w:val="20"/>
        </w:rPr>
        <w:t>‘Til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the boys come home.</w:t>
      </w:r>
      <w:proofErr w:type="gramEnd"/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Those magnificent men in their flying machines,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They go up,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up, up,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They go down,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down, down.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 enchant all the ladies and steal all the scenes,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With their up,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up, up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lastRenderedPageBreak/>
        <w:t xml:space="preserve">They go down,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down, down.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Up! Down! Flying around,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Looping the loop and defying the ground.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They’re all frightfully keen,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DC3A7D">
        <w:rPr>
          <w:rFonts w:ascii="Arial Narrow" w:hAnsi="Arial Narrow"/>
          <w:color w:val="222222"/>
          <w:sz w:val="20"/>
          <w:szCs w:val="20"/>
        </w:rPr>
        <w:t>Those magnificent men in their flying machines.</w:t>
      </w:r>
      <w:proofErr w:type="gramEnd"/>
    </w:p>
    <w:p w:rsidR="007142CD" w:rsidRDefault="007142CD" w:rsidP="008946AF">
      <w:pPr>
        <w:contextualSpacing w:val="0"/>
        <w:rPr>
          <w:rFonts w:ascii="Arial Narrow" w:hAnsi="Arial Narrow"/>
          <w:color w:val="222222"/>
          <w:sz w:val="20"/>
          <w:szCs w:val="20"/>
          <w:highlight w:val="white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 can fly upside-down with their feet in the air,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 don’t think of danger, they really don’t care.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Newton would think he had made a mistake,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To see those strong men and the chances they take.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Those magnificent men in their flying machines,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They go up,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up, up,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They go down,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down, down.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 enchant all the ladies and steal all the scenes,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With their up,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up, up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They go down,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tiddlee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down, down.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Up! Down! Flying around,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Looping the loop and defying the ground.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They’re all rightfully kings,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Those magnificent men, those magnificent men,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proofErr w:type="gramStart"/>
      <w:r w:rsidRPr="00DC3A7D">
        <w:rPr>
          <w:rFonts w:ascii="Arial Narrow" w:hAnsi="Arial Narrow"/>
          <w:color w:val="222222"/>
          <w:sz w:val="20"/>
          <w:szCs w:val="20"/>
        </w:rPr>
        <w:t>Those magnificent men in their flying machines.</w:t>
      </w:r>
      <w:proofErr w:type="gramEnd"/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It's a long way to Tipperary,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>
        <w:rPr>
          <w:rFonts w:ascii="Arial Narrow" w:hAnsi="Arial Narrow"/>
          <w:color w:val="222222"/>
          <w:sz w:val="20"/>
          <w:szCs w:val="20"/>
        </w:rPr>
        <w:t xml:space="preserve">It's a long way to </w:t>
      </w:r>
      <w:proofErr w:type="gramStart"/>
      <w:r>
        <w:rPr>
          <w:rFonts w:ascii="Arial Narrow" w:hAnsi="Arial Narrow"/>
          <w:color w:val="222222"/>
          <w:sz w:val="20"/>
          <w:szCs w:val="20"/>
        </w:rPr>
        <w:t>go,</w:t>
      </w:r>
      <w:proofErr w:type="gramEnd"/>
      <w:r>
        <w:rPr>
          <w:rFonts w:ascii="Arial Narrow" w:hAnsi="Arial Narrow"/>
          <w:color w:val="222222"/>
          <w:sz w:val="20"/>
          <w:szCs w:val="20"/>
        </w:rPr>
        <w:t xml:space="preserve"> </w:t>
      </w:r>
      <w:r w:rsidRPr="00DC3A7D">
        <w:rPr>
          <w:rFonts w:ascii="Arial Narrow" w:hAnsi="Arial Narrow"/>
          <w:color w:val="222222"/>
          <w:sz w:val="20"/>
          <w:szCs w:val="20"/>
        </w:rPr>
        <w:t>It's a long way to Tipperary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To the sweetest girl I know!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Goodbye, To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Picca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>-dilly,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Farewell, Leicester Square!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It's a long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long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way to Tipperary,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But my heart's right there.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Pack up your troubles in your old kit-bag,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And smile, smile, smile,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While you've a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lucifer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 xml:space="preserve"> to light your fag,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Smile, boys, that's the style.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What's the use of worrying?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 xml:space="preserve">It never was </w:t>
      </w:r>
      <w:proofErr w:type="spellStart"/>
      <w:r w:rsidRPr="00DC3A7D">
        <w:rPr>
          <w:rFonts w:ascii="Arial Narrow" w:hAnsi="Arial Narrow"/>
          <w:color w:val="222222"/>
          <w:sz w:val="20"/>
          <w:szCs w:val="20"/>
        </w:rPr>
        <w:t>worth while</w:t>
      </w:r>
      <w:proofErr w:type="spellEnd"/>
      <w:r w:rsidRPr="00DC3A7D">
        <w:rPr>
          <w:rFonts w:ascii="Arial Narrow" w:hAnsi="Arial Narrow"/>
          <w:color w:val="222222"/>
          <w:sz w:val="20"/>
          <w:szCs w:val="20"/>
        </w:rPr>
        <w:t>, so</w:t>
      </w:r>
    </w:p>
    <w:p w:rsidR="00DC3A7D" w:rsidRPr="00DC3A7D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</w:rPr>
      </w:pPr>
      <w:r w:rsidRPr="00DC3A7D">
        <w:rPr>
          <w:rFonts w:ascii="Arial Narrow" w:hAnsi="Arial Narrow"/>
          <w:color w:val="222222"/>
          <w:sz w:val="20"/>
          <w:szCs w:val="20"/>
        </w:rPr>
        <w:t>Pack up your troubles in your old kit-bag,</w:t>
      </w:r>
    </w:p>
    <w:p w:rsidR="00DC3A7D" w:rsidRPr="00F327B8" w:rsidRDefault="00DC3A7D" w:rsidP="00DC3A7D">
      <w:pPr>
        <w:contextualSpacing w:val="0"/>
        <w:rPr>
          <w:rFonts w:ascii="Arial Narrow" w:hAnsi="Arial Narrow"/>
          <w:color w:val="222222"/>
          <w:sz w:val="20"/>
          <w:szCs w:val="20"/>
          <w:highlight w:val="white"/>
        </w:rPr>
      </w:pPr>
      <w:r w:rsidRPr="00DC3A7D">
        <w:rPr>
          <w:rFonts w:ascii="Arial Narrow" w:hAnsi="Arial Narrow"/>
          <w:color w:val="222222"/>
          <w:sz w:val="20"/>
          <w:szCs w:val="20"/>
        </w:rPr>
        <w:t>And smile, smile, smile.</w:t>
      </w:r>
    </w:p>
    <w:sectPr w:rsidR="00DC3A7D" w:rsidRPr="00F327B8" w:rsidSect="00F327B8">
      <w:pgSz w:w="15840" w:h="12240" w:orient="landscape"/>
      <w:pgMar w:top="567" w:right="283" w:bottom="567" w:left="283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3D7D"/>
    <w:rsid w:val="00313D7D"/>
    <w:rsid w:val="007142CD"/>
    <w:rsid w:val="008946AF"/>
    <w:rsid w:val="008F51DE"/>
    <w:rsid w:val="00DC3A7D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563E154F</Template>
  <TotalTime>0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Jones</dc:creator>
  <cp:lastModifiedBy>Liz Jones</cp:lastModifiedBy>
  <cp:revision>6</cp:revision>
  <dcterms:created xsi:type="dcterms:W3CDTF">2018-09-19T06:38:00Z</dcterms:created>
  <dcterms:modified xsi:type="dcterms:W3CDTF">2018-09-19T06:56:00Z</dcterms:modified>
</cp:coreProperties>
</file>