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7B" w:rsidRDefault="00817F60" w:rsidP="00583F7B"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777BEE24" wp14:editId="686BD330">
            <wp:simplePos x="0" y="0"/>
            <wp:positionH relativeFrom="margin">
              <wp:posOffset>5602605</wp:posOffset>
            </wp:positionH>
            <wp:positionV relativeFrom="margin">
              <wp:posOffset>-320675</wp:posOffset>
            </wp:positionV>
            <wp:extent cx="931545" cy="949207"/>
            <wp:effectExtent l="0" t="0" r="1905" b="3810"/>
            <wp:wrapNone/>
            <wp:docPr id="14" name="Picture 14" descr="O:\WPOffice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WPOffice\Logo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4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F7B" w:rsidRPr="00583F7B">
        <w:rPr>
          <w:b/>
        </w:rPr>
        <w:t xml:space="preserve">Application form for admissions to </w:t>
      </w:r>
      <w:r w:rsidR="00583F7B" w:rsidRPr="00C61188">
        <w:rPr>
          <w:b/>
          <w:sz w:val="24"/>
          <w:szCs w:val="24"/>
        </w:rPr>
        <w:t>Rushmere Hall Nursery School</w:t>
      </w:r>
    </w:p>
    <w:p w:rsidR="00583F7B" w:rsidRDefault="00583F7B" w:rsidP="00583F7B">
      <w:r>
        <w:t xml:space="preserve">Please provide your child’s birth certificate or passport when returning your application form.   </w:t>
      </w:r>
    </w:p>
    <w:p w:rsidR="00583F7B" w:rsidRDefault="00583F7B" w:rsidP="00583F7B">
      <w:pPr>
        <w:jc w:val="center"/>
      </w:pPr>
      <w:r>
        <w:t>PLEASE PRINT IN CAPITAL LETTERS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"/>
        <w:gridCol w:w="433"/>
        <w:gridCol w:w="432"/>
        <w:gridCol w:w="263"/>
        <w:gridCol w:w="170"/>
        <w:gridCol w:w="433"/>
        <w:gridCol w:w="6"/>
        <w:gridCol w:w="426"/>
        <w:gridCol w:w="435"/>
        <w:gridCol w:w="310"/>
        <w:gridCol w:w="123"/>
        <w:gridCol w:w="434"/>
        <w:gridCol w:w="433"/>
        <w:gridCol w:w="54"/>
        <w:gridCol w:w="379"/>
        <w:gridCol w:w="545"/>
        <w:gridCol w:w="971"/>
        <w:gridCol w:w="272"/>
        <w:gridCol w:w="141"/>
        <w:gridCol w:w="414"/>
        <w:gridCol w:w="413"/>
        <w:gridCol w:w="414"/>
        <w:gridCol w:w="413"/>
        <w:gridCol w:w="414"/>
        <w:gridCol w:w="413"/>
        <w:gridCol w:w="414"/>
        <w:gridCol w:w="418"/>
      </w:tblGrid>
      <w:tr w:rsidR="006C497A" w:rsidTr="006C497A">
        <w:tc>
          <w:tcPr>
            <w:tcW w:w="2169" w:type="dxa"/>
            <w:gridSpan w:val="7"/>
            <w:shd w:val="clear" w:color="auto" w:fill="DEEAF6" w:themeFill="accent1" w:themeFillTint="33"/>
          </w:tcPr>
          <w:p w:rsidR="006C497A" w:rsidRPr="006C497A" w:rsidRDefault="006C497A" w:rsidP="00583F7B">
            <w:pPr>
              <w:rPr>
                <w:b/>
              </w:rPr>
            </w:pPr>
            <w:r w:rsidRPr="006C497A">
              <w:rPr>
                <w:b/>
              </w:rPr>
              <w:t>Child’s First Name/s:</w:t>
            </w:r>
          </w:p>
        </w:tc>
        <w:tc>
          <w:tcPr>
            <w:tcW w:w="2590" w:type="dxa"/>
            <w:gridSpan w:val="8"/>
          </w:tcPr>
          <w:p w:rsidR="006C497A" w:rsidRDefault="006C497A"/>
          <w:p w:rsidR="006C497A" w:rsidRDefault="006C497A" w:rsidP="00583F7B"/>
        </w:tc>
        <w:tc>
          <w:tcPr>
            <w:tcW w:w="1788" w:type="dxa"/>
            <w:gridSpan w:val="3"/>
            <w:shd w:val="clear" w:color="auto" w:fill="DEEAF6" w:themeFill="accent1" w:themeFillTint="33"/>
          </w:tcPr>
          <w:p w:rsidR="006C497A" w:rsidRPr="006C497A" w:rsidRDefault="006C497A" w:rsidP="00583F7B">
            <w:pPr>
              <w:rPr>
                <w:b/>
              </w:rPr>
            </w:pPr>
            <w:r w:rsidRPr="006C497A">
              <w:rPr>
                <w:b/>
              </w:rPr>
              <w:t>Child’s Surname:</w:t>
            </w:r>
          </w:p>
        </w:tc>
        <w:tc>
          <w:tcPr>
            <w:tcW w:w="3454" w:type="dxa"/>
            <w:gridSpan w:val="9"/>
          </w:tcPr>
          <w:p w:rsidR="006C497A" w:rsidRPr="006C497A" w:rsidRDefault="006C497A" w:rsidP="006C497A">
            <w:pPr>
              <w:rPr>
                <w:b/>
              </w:rPr>
            </w:pPr>
          </w:p>
        </w:tc>
      </w:tr>
      <w:tr w:rsidR="006C497A" w:rsidTr="006C497A">
        <w:tc>
          <w:tcPr>
            <w:tcW w:w="2169" w:type="dxa"/>
            <w:gridSpan w:val="7"/>
            <w:shd w:val="clear" w:color="auto" w:fill="DEEAF6" w:themeFill="accent1" w:themeFillTint="33"/>
          </w:tcPr>
          <w:p w:rsidR="006C497A" w:rsidRDefault="006C497A" w:rsidP="000E317B">
            <w:pPr>
              <w:rPr>
                <w:b/>
              </w:rPr>
            </w:pPr>
            <w:r w:rsidRPr="006C497A">
              <w:rPr>
                <w:b/>
              </w:rPr>
              <w:t xml:space="preserve">Child’s </w:t>
            </w:r>
          </w:p>
          <w:p w:rsidR="006C497A" w:rsidRPr="006C497A" w:rsidRDefault="006C497A" w:rsidP="000E317B">
            <w:pPr>
              <w:rPr>
                <w:b/>
              </w:rPr>
            </w:pPr>
            <w:r w:rsidRPr="006C497A">
              <w:rPr>
                <w:b/>
              </w:rPr>
              <w:t xml:space="preserve">Date of Birth: </w:t>
            </w:r>
          </w:p>
        </w:tc>
        <w:tc>
          <w:tcPr>
            <w:tcW w:w="861" w:type="dxa"/>
            <w:gridSpan w:val="2"/>
          </w:tcPr>
          <w:p w:rsidR="006C497A" w:rsidRDefault="006C497A"/>
          <w:p w:rsidR="006C497A" w:rsidRDefault="006C497A" w:rsidP="000E317B"/>
        </w:tc>
        <w:tc>
          <w:tcPr>
            <w:tcW w:w="867" w:type="dxa"/>
            <w:gridSpan w:val="3"/>
          </w:tcPr>
          <w:p w:rsidR="006C497A" w:rsidRDefault="006C497A"/>
          <w:p w:rsidR="006C497A" w:rsidRDefault="006C497A" w:rsidP="000E317B"/>
        </w:tc>
        <w:tc>
          <w:tcPr>
            <w:tcW w:w="862" w:type="dxa"/>
            <w:gridSpan w:val="3"/>
          </w:tcPr>
          <w:p w:rsidR="006C497A" w:rsidRDefault="006C497A"/>
          <w:p w:rsidR="006C497A" w:rsidRDefault="006C497A" w:rsidP="000E317B"/>
        </w:tc>
        <w:tc>
          <w:tcPr>
            <w:tcW w:w="1788" w:type="dxa"/>
            <w:gridSpan w:val="3"/>
            <w:shd w:val="clear" w:color="auto" w:fill="DEEAF6" w:themeFill="accent1" w:themeFillTint="33"/>
          </w:tcPr>
          <w:p w:rsidR="006C497A" w:rsidRPr="006C497A" w:rsidRDefault="006C497A" w:rsidP="000E317B">
            <w:pPr>
              <w:rPr>
                <w:b/>
              </w:rPr>
            </w:pPr>
            <w:r w:rsidRPr="006C497A">
              <w:rPr>
                <w:b/>
              </w:rPr>
              <w:t>Male/Female:</w:t>
            </w:r>
          </w:p>
        </w:tc>
        <w:tc>
          <w:tcPr>
            <w:tcW w:w="3454" w:type="dxa"/>
            <w:gridSpan w:val="9"/>
          </w:tcPr>
          <w:p w:rsidR="006C497A" w:rsidRDefault="006C497A" w:rsidP="006C497A"/>
        </w:tc>
      </w:tr>
      <w:tr w:rsidR="006C497A" w:rsidTr="006C497A">
        <w:tc>
          <w:tcPr>
            <w:tcW w:w="3897" w:type="dxa"/>
            <w:gridSpan w:val="12"/>
            <w:shd w:val="clear" w:color="auto" w:fill="DEEAF6" w:themeFill="accent1" w:themeFillTint="33"/>
          </w:tcPr>
          <w:p w:rsidR="006C497A" w:rsidRPr="006C497A" w:rsidRDefault="006C497A" w:rsidP="003B3402">
            <w:pPr>
              <w:rPr>
                <w:b/>
              </w:rPr>
            </w:pPr>
            <w:r w:rsidRPr="006C497A">
              <w:rPr>
                <w:b/>
              </w:rPr>
              <w:t xml:space="preserve">Is your child a ‘Looked After’ child?      </w:t>
            </w:r>
          </w:p>
          <w:p w:rsidR="006C497A" w:rsidRPr="006C497A" w:rsidRDefault="006C497A" w:rsidP="003B3402">
            <w:pPr>
              <w:rPr>
                <w:b/>
              </w:rPr>
            </w:pPr>
          </w:p>
          <w:p w:rsidR="006C497A" w:rsidRPr="006C497A" w:rsidRDefault="006C497A" w:rsidP="00583F7B">
            <w:pPr>
              <w:rPr>
                <w:b/>
              </w:rPr>
            </w:pPr>
            <w:r w:rsidRPr="006C497A">
              <w:rPr>
                <w:b/>
              </w:rPr>
              <w:t xml:space="preserve">(In Foster Care or on a care order) </w:t>
            </w:r>
          </w:p>
        </w:tc>
        <w:tc>
          <w:tcPr>
            <w:tcW w:w="862" w:type="dxa"/>
            <w:gridSpan w:val="3"/>
          </w:tcPr>
          <w:p w:rsidR="006C497A" w:rsidRDefault="006C497A"/>
          <w:p w:rsidR="006C497A" w:rsidRDefault="006C497A" w:rsidP="00583F7B"/>
        </w:tc>
        <w:tc>
          <w:tcPr>
            <w:tcW w:w="1788" w:type="dxa"/>
            <w:gridSpan w:val="3"/>
            <w:shd w:val="clear" w:color="auto" w:fill="DEEAF6" w:themeFill="accent1" w:themeFillTint="33"/>
          </w:tcPr>
          <w:p w:rsidR="006C497A" w:rsidRPr="006C497A" w:rsidRDefault="006C497A" w:rsidP="003B3402">
            <w:pPr>
              <w:rPr>
                <w:b/>
              </w:rPr>
            </w:pPr>
            <w:r w:rsidRPr="006C497A">
              <w:rPr>
                <w:b/>
              </w:rPr>
              <w:t>Siblings in school:</w:t>
            </w:r>
          </w:p>
          <w:p w:rsidR="006C497A" w:rsidRPr="006C497A" w:rsidRDefault="006C497A" w:rsidP="00583F7B">
            <w:pPr>
              <w:rPr>
                <w:b/>
              </w:rPr>
            </w:pPr>
          </w:p>
        </w:tc>
        <w:tc>
          <w:tcPr>
            <w:tcW w:w="3454" w:type="dxa"/>
            <w:gridSpan w:val="9"/>
          </w:tcPr>
          <w:p w:rsidR="006C497A" w:rsidRDefault="006C497A" w:rsidP="006C497A"/>
          <w:p w:rsidR="006C497A" w:rsidRDefault="006C497A" w:rsidP="00583F7B"/>
        </w:tc>
      </w:tr>
      <w:tr w:rsidR="006C497A" w:rsidTr="006C497A">
        <w:trPr>
          <w:trHeight w:val="264"/>
        </w:trPr>
        <w:tc>
          <w:tcPr>
            <w:tcW w:w="1560" w:type="dxa"/>
            <w:gridSpan w:val="4"/>
            <w:vMerge w:val="restart"/>
            <w:shd w:val="clear" w:color="auto" w:fill="DEEAF6" w:themeFill="accent1" w:themeFillTint="33"/>
          </w:tcPr>
          <w:p w:rsidR="006C497A" w:rsidRPr="006C497A" w:rsidRDefault="006C497A" w:rsidP="003B3402">
            <w:pPr>
              <w:rPr>
                <w:b/>
              </w:rPr>
            </w:pPr>
            <w:r w:rsidRPr="006C497A">
              <w:rPr>
                <w:b/>
              </w:rPr>
              <w:t xml:space="preserve">Parent/Carer’s </w:t>
            </w:r>
          </w:p>
          <w:p w:rsidR="006C497A" w:rsidRPr="006C497A" w:rsidRDefault="006C497A" w:rsidP="003B3402">
            <w:pPr>
              <w:rPr>
                <w:b/>
              </w:rPr>
            </w:pPr>
            <w:r w:rsidRPr="006C497A">
              <w:rPr>
                <w:b/>
              </w:rPr>
              <w:t xml:space="preserve">Full Name: </w:t>
            </w:r>
          </w:p>
          <w:p w:rsidR="006C497A" w:rsidRDefault="006C497A" w:rsidP="00583F7B"/>
        </w:tc>
        <w:tc>
          <w:tcPr>
            <w:tcW w:w="1780" w:type="dxa"/>
            <w:gridSpan w:val="6"/>
            <w:vMerge w:val="restart"/>
          </w:tcPr>
          <w:p w:rsidR="006C497A" w:rsidRDefault="006C497A"/>
          <w:p w:rsidR="006C497A" w:rsidRDefault="006C497A" w:rsidP="00583F7B"/>
        </w:tc>
        <w:tc>
          <w:tcPr>
            <w:tcW w:w="2939" w:type="dxa"/>
            <w:gridSpan w:val="7"/>
            <w:shd w:val="clear" w:color="auto" w:fill="DEEAF6" w:themeFill="accent1" w:themeFillTint="33"/>
          </w:tcPr>
          <w:p w:rsidR="006C497A" w:rsidRPr="006C497A" w:rsidRDefault="006C497A" w:rsidP="00583F7B">
            <w:pPr>
              <w:rPr>
                <w:b/>
              </w:rPr>
            </w:pPr>
            <w:r w:rsidRPr="006C497A">
              <w:rPr>
                <w:b/>
              </w:rPr>
              <w:t>Parent’s Date of Birth:</w:t>
            </w:r>
          </w:p>
          <w:p w:rsidR="006C497A" w:rsidRDefault="006C497A" w:rsidP="00583F7B"/>
        </w:tc>
        <w:tc>
          <w:tcPr>
            <w:tcW w:w="3722" w:type="dxa"/>
            <w:gridSpan w:val="10"/>
            <w:shd w:val="clear" w:color="auto" w:fill="DEEAF6" w:themeFill="accent1" w:themeFillTint="33"/>
          </w:tcPr>
          <w:p w:rsidR="006C497A" w:rsidRPr="006C497A" w:rsidRDefault="006C497A" w:rsidP="00583F7B">
            <w:pPr>
              <w:rPr>
                <w:b/>
              </w:rPr>
            </w:pPr>
            <w:r w:rsidRPr="006C497A">
              <w:rPr>
                <w:b/>
              </w:rPr>
              <w:t>Parent’s National Insurance Number:</w:t>
            </w:r>
          </w:p>
        </w:tc>
      </w:tr>
      <w:tr w:rsidR="006C497A" w:rsidTr="006C497A">
        <w:trPr>
          <w:trHeight w:val="540"/>
        </w:trPr>
        <w:tc>
          <w:tcPr>
            <w:tcW w:w="1560" w:type="dxa"/>
            <w:gridSpan w:val="4"/>
            <w:vMerge/>
            <w:shd w:val="clear" w:color="auto" w:fill="DEEAF6" w:themeFill="accent1" w:themeFillTint="33"/>
          </w:tcPr>
          <w:p w:rsidR="006C497A" w:rsidRDefault="006C497A" w:rsidP="003B3402"/>
        </w:tc>
        <w:tc>
          <w:tcPr>
            <w:tcW w:w="1780" w:type="dxa"/>
            <w:gridSpan w:val="6"/>
            <w:vMerge/>
          </w:tcPr>
          <w:p w:rsidR="006C497A" w:rsidRDefault="006C497A" w:rsidP="003B3402"/>
        </w:tc>
        <w:tc>
          <w:tcPr>
            <w:tcW w:w="1044" w:type="dxa"/>
            <w:gridSpan w:val="4"/>
          </w:tcPr>
          <w:p w:rsidR="006C497A" w:rsidRDefault="006C497A" w:rsidP="00583F7B"/>
        </w:tc>
        <w:tc>
          <w:tcPr>
            <w:tcW w:w="924" w:type="dxa"/>
            <w:gridSpan w:val="2"/>
          </w:tcPr>
          <w:p w:rsidR="006C497A" w:rsidRDefault="006C497A" w:rsidP="00583F7B"/>
        </w:tc>
        <w:tc>
          <w:tcPr>
            <w:tcW w:w="971" w:type="dxa"/>
          </w:tcPr>
          <w:p w:rsidR="006C497A" w:rsidRDefault="006C497A" w:rsidP="00583F7B"/>
        </w:tc>
        <w:tc>
          <w:tcPr>
            <w:tcW w:w="413" w:type="dxa"/>
            <w:gridSpan w:val="2"/>
          </w:tcPr>
          <w:p w:rsidR="006C497A" w:rsidRDefault="006C497A" w:rsidP="00583F7B"/>
        </w:tc>
        <w:tc>
          <w:tcPr>
            <w:tcW w:w="414" w:type="dxa"/>
          </w:tcPr>
          <w:p w:rsidR="006C497A" w:rsidRDefault="006C497A" w:rsidP="00583F7B"/>
        </w:tc>
        <w:tc>
          <w:tcPr>
            <w:tcW w:w="413" w:type="dxa"/>
          </w:tcPr>
          <w:p w:rsidR="006C497A" w:rsidRDefault="006C497A" w:rsidP="00583F7B"/>
        </w:tc>
        <w:tc>
          <w:tcPr>
            <w:tcW w:w="414" w:type="dxa"/>
          </w:tcPr>
          <w:p w:rsidR="006C497A" w:rsidRDefault="006C497A" w:rsidP="00583F7B"/>
        </w:tc>
        <w:tc>
          <w:tcPr>
            <w:tcW w:w="413" w:type="dxa"/>
          </w:tcPr>
          <w:p w:rsidR="006C497A" w:rsidRDefault="006C497A" w:rsidP="00583F7B"/>
        </w:tc>
        <w:tc>
          <w:tcPr>
            <w:tcW w:w="414" w:type="dxa"/>
          </w:tcPr>
          <w:p w:rsidR="006C497A" w:rsidRDefault="006C497A" w:rsidP="00583F7B"/>
        </w:tc>
        <w:tc>
          <w:tcPr>
            <w:tcW w:w="413" w:type="dxa"/>
          </w:tcPr>
          <w:p w:rsidR="006C497A" w:rsidRDefault="006C497A" w:rsidP="00583F7B"/>
        </w:tc>
        <w:tc>
          <w:tcPr>
            <w:tcW w:w="414" w:type="dxa"/>
          </w:tcPr>
          <w:p w:rsidR="006C497A" w:rsidRDefault="006C497A" w:rsidP="00583F7B"/>
        </w:tc>
        <w:tc>
          <w:tcPr>
            <w:tcW w:w="414" w:type="dxa"/>
          </w:tcPr>
          <w:p w:rsidR="006C497A" w:rsidRDefault="006C497A" w:rsidP="00583F7B"/>
        </w:tc>
      </w:tr>
      <w:tr w:rsidR="006C497A" w:rsidTr="006C497A">
        <w:tc>
          <w:tcPr>
            <w:tcW w:w="1560" w:type="dxa"/>
            <w:gridSpan w:val="4"/>
            <w:shd w:val="clear" w:color="auto" w:fill="DEEAF6" w:themeFill="accent1" w:themeFillTint="33"/>
          </w:tcPr>
          <w:p w:rsidR="006C497A" w:rsidRPr="006C497A" w:rsidRDefault="006C497A" w:rsidP="00DA1F01">
            <w:pPr>
              <w:rPr>
                <w:b/>
              </w:rPr>
            </w:pPr>
            <w:r w:rsidRPr="006C497A">
              <w:rPr>
                <w:b/>
              </w:rPr>
              <w:t xml:space="preserve">Full Address: </w:t>
            </w:r>
          </w:p>
          <w:p w:rsidR="006C497A" w:rsidRDefault="006C497A" w:rsidP="00583F7B"/>
          <w:p w:rsidR="006C497A" w:rsidRDefault="006C497A" w:rsidP="00583F7B"/>
        </w:tc>
        <w:tc>
          <w:tcPr>
            <w:tcW w:w="8441" w:type="dxa"/>
            <w:gridSpan w:val="23"/>
          </w:tcPr>
          <w:p w:rsidR="006C497A" w:rsidRDefault="006C497A"/>
          <w:p w:rsidR="006C497A" w:rsidRDefault="006C497A" w:rsidP="00583F7B"/>
        </w:tc>
      </w:tr>
      <w:tr w:rsidR="006C497A" w:rsidTr="006C497A">
        <w:trPr>
          <w:trHeight w:val="312"/>
        </w:trPr>
        <w:tc>
          <w:tcPr>
            <w:tcW w:w="4759" w:type="dxa"/>
            <w:gridSpan w:val="15"/>
            <w:shd w:val="clear" w:color="auto" w:fill="DEEAF6" w:themeFill="accent1" w:themeFillTint="33"/>
          </w:tcPr>
          <w:p w:rsidR="006C497A" w:rsidRPr="006C497A" w:rsidRDefault="006C497A" w:rsidP="00583F7B">
            <w:pPr>
              <w:rPr>
                <w:b/>
              </w:rPr>
            </w:pPr>
            <w:r w:rsidRPr="006C497A">
              <w:rPr>
                <w:b/>
              </w:rPr>
              <w:t>Telephone Number:</w:t>
            </w:r>
          </w:p>
        </w:tc>
        <w:tc>
          <w:tcPr>
            <w:tcW w:w="5242" w:type="dxa"/>
            <w:gridSpan w:val="12"/>
            <w:shd w:val="clear" w:color="auto" w:fill="DEEAF6" w:themeFill="accent1" w:themeFillTint="33"/>
          </w:tcPr>
          <w:p w:rsidR="006C497A" w:rsidRPr="006C497A" w:rsidRDefault="006C497A" w:rsidP="00583F7B">
            <w:pPr>
              <w:rPr>
                <w:b/>
              </w:rPr>
            </w:pPr>
            <w:r w:rsidRPr="006C497A">
              <w:rPr>
                <w:b/>
              </w:rPr>
              <w:t>Email Address:</w:t>
            </w:r>
          </w:p>
        </w:tc>
      </w:tr>
      <w:tr w:rsidR="006C497A" w:rsidTr="00924D0C">
        <w:trPr>
          <w:trHeight w:val="216"/>
        </w:trPr>
        <w:tc>
          <w:tcPr>
            <w:tcW w:w="432" w:type="dxa"/>
          </w:tcPr>
          <w:p w:rsidR="006C497A" w:rsidRDefault="006C497A" w:rsidP="00583F7B">
            <w:pPr>
              <w:rPr>
                <w:b/>
              </w:rPr>
            </w:pPr>
          </w:p>
          <w:p w:rsidR="006C497A" w:rsidRPr="006C497A" w:rsidRDefault="006C497A" w:rsidP="00583F7B">
            <w:pPr>
              <w:rPr>
                <w:b/>
              </w:rPr>
            </w:pPr>
          </w:p>
        </w:tc>
        <w:tc>
          <w:tcPr>
            <w:tcW w:w="433" w:type="dxa"/>
          </w:tcPr>
          <w:p w:rsidR="006C497A" w:rsidRPr="006C497A" w:rsidRDefault="006C497A" w:rsidP="00583F7B">
            <w:pPr>
              <w:rPr>
                <w:b/>
              </w:rPr>
            </w:pPr>
          </w:p>
        </w:tc>
        <w:tc>
          <w:tcPr>
            <w:tcW w:w="432" w:type="dxa"/>
          </w:tcPr>
          <w:p w:rsidR="006C497A" w:rsidRPr="006C497A" w:rsidRDefault="006C497A" w:rsidP="00583F7B">
            <w:pPr>
              <w:rPr>
                <w:b/>
              </w:rPr>
            </w:pPr>
          </w:p>
        </w:tc>
        <w:tc>
          <w:tcPr>
            <w:tcW w:w="433" w:type="dxa"/>
            <w:gridSpan w:val="2"/>
          </w:tcPr>
          <w:p w:rsidR="006C497A" w:rsidRPr="006C497A" w:rsidRDefault="006C497A" w:rsidP="00583F7B">
            <w:pPr>
              <w:rPr>
                <w:b/>
              </w:rPr>
            </w:pPr>
          </w:p>
        </w:tc>
        <w:tc>
          <w:tcPr>
            <w:tcW w:w="433" w:type="dxa"/>
          </w:tcPr>
          <w:p w:rsidR="006C497A" w:rsidRPr="006C497A" w:rsidRDefault="006C497A" w:rsidP="00583F7B">
            <w:pPr>
              <w:rPr>
                <w:b/>
              </w:rPr>
            </w:pPr>
          </w:p>
        </w:tc>
        <w:tc>
          <w:tcPr>
            <w:tcW w:w="432" w:type="dxa"/>
            <w:gridSpan w:val="2"/>
          </w:tcPr>
          <w:p w:rsidR="006C497A" w:rsidRPr="006C497A" w:rsidRDefault="006C497A" w:rsidP="00583F7B">
            <w:pPr>
              <w:rPr>
                <w:b/>
              </w:rPr>
            </w:pPr>
          </w:p>
        </w:tc>
        <w:tc>
          <w:tcPr>
            <w:tcW w:w="433" w:type="dxa"/>
          </w:tcPr>
          <w:p w:rsidR="006C497A" w:rsidRPr="006C497A" w:rsidRDefault="006C497A" w:rsidP="00583F7B">
            <w:pPr>
              <w:rPr>
                <w:b/>
              </w:rPr>
            </w:pPr>
          </w:p>
        </w:tc>
        <w:tc>
          <w:tcPr>
            <w:tcW w:w="433" w:type="dxa"/>
            <w:gridSpan w:val="2"/>
          </w:tcPr>
          <w:p w:rsidR="006C497A" w:rsidRPr="006C497A" w:rsidRDefault="006C497A" w:rsidP="00583F7B">
            <w:pPr>
              <w:rPr>
                <w:b/>
              </w:rPr>
            </w:pPr>
          </w:p>
        </w:tc>
        <w:tc>
          <w:tcPr>
            <w:tcW w:w="432" w:type="dxa"/>
          </w:tcPr>
          <w:p w:rsidR="006C497A" w:rsidRPr="006C497A" w:rsidRDefault="006C497A" w:rsidP="00583F7B">
            <w:pPr>
              <w:rPr>
                <w:b/>
              </w:rPr>
            </w:pPr>
          </w:p>
        </w:tc>
        <w:tc>
          <w:tcPr>
            <w:tcW w:w="433" w:type="dxa"/>
          </w:tcPr>
          <w:p w:rsidR="006C497A" w:rsidRPr="006C497A" w:rsidRDefault="006C497A" w:rsidP="00583F7B">
            <w:pPr>
              <w:rPr>
                <w:b/>
              </w:rPr>
            </w:pPr>
          </w:p>
        </w:tc>
        <w:tc>
          <w:tcPr>
            <w:tcW w:w="433" w:type="dxa"/>
            <w:gridSpan w:val="2"/>
          </w:tcPr>
          <w:p w:rsidR="006C497A" w:rsidRPr="006C497A" w:rsidRDefault="006C497A" w:rsidP="00583F7B">
            <w:pPr>
              <w:rPr>
                <w:b/>
              </w:rPr>
            </w:pPr>
          </w:p>
        </w:tc>
        <w:tc>
          <w:tcPr>
            <w:tcW w:w="5242" w:type="dxa"/>
            <w:gridSpan w:val="12"/>
          </w:tcPr>
          <w:p w:rsidR="006C497A" w:rsidRDefault="006C497A" w:rsidP="006C497A"/>
          <w:p w:rsidR="006C497A" w:rsidRDefault="006C497A" w:rsidP="00583F7B"/>
        </w:tc>
      </w:tr>
    </w:tbl>
    <w:p w:rsidR="00DA1F01" w:rsidRDefault="00DA1F01" w:rsidP="00583F7B"/>
    <w:p w:rsidR="00583F7B" w:rsidRDefault="00583F7B" w:rsidP="00583F7B">
      <w:r>
        <w:t xml:space="preserve"> </w:t>
      </w:r>
      <w:r w:rsidR="00045EDA">
        <w:t>The 15-</w:t>
      </w:r>
      <w:r>
        <w:t>hour government funded s</w:t>
      </w:r>
      <w:r w:rsidR="00DA1F01">
        <w:t>essions (5 sessions max.) we offer are either 8.45-11.45am or 12.30-3.30pm</w:t>
      </w:r>
      <w:r>
        <w:t xml:space="preserve"> </w:t>
      </w:r>
    </w:p>
    <w:p w:rsidR="00621D6B" w:rsidRPr="006C497A" w:rsidRDefault="006C497A" w:rsidP="006C497A">
      <w:pPr>
        <w:spacing w:after="0"/>
        <w:rPr>
          <w:b/>
        </w:rPr>
      </w:pPr>
      <w:r w:rsidRPr="006C497A">
        <w:rPr>
          <w:b/>
        </w:rPr>
        <w:t>Put a X in the correct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709"/>
        <w:gridCol w:w="3827"/>
        <w:gridCol w:w="709"/>
      </w:tblGrid>
      <w:tr w:rsidR="006C497A" w:rsidTr="006C497A">
        <w:tc>
          <w:tcPr>
            <w:tcW w:w="4673" w:type="dxa"/>
          </w:tcPr>
          <w:p w:rsidR="006C497A" w:rsidRPr="006C497A" w:rsidRDefault="006C497A" w:rsidP="00583F7B">
            <w:pPr>
              <w:rPr>
                <w:b/>
              </w:rPr>
            </w:pPr>
            <w:r w:rsidRPr="006C497A">
              <w:rPr>
                <w:b/>
              </w:rPr>
              <w:t xml:space="preserve">My child will be eligible for the 15 hours funding       </w:t>
            </w:r>
          </w:p>
          <w:p w:rsidR="006C497A" w:rsidRPr="006C497A" w:rsidRDefault="006C497A" w:rsidP="00583F7B">
            <w:pPr>
              <w:rPr>
                <w:b/>
              </w:rPr>
            </w:pPr>
            <w:r w:rsidRPr="006C497A">
              <w:rPr>
                <w:b/>
              </w:rPr>
              <w:t xml:space="preserve">       </w:t>
            </w:r>
          </w:p>
        </w:tc>
        <w:tc>
          <w:tcPr>
            <w:tcW w:w="709" w:type="dxa"/>
          </w:tcPr>
          <w:p w:rsidR="006C497A" w:rsidRPr="006C497A" w:rsidRDefault="006C497A" w:rsidP="006C497A">
            <w:pPr>
              <w:jc w:val="center"/>
              <w:rPr>
                <w:sz w:val="44"/>
              </w:rPr>
            </w:pPr>
          </w:p>
        </w:tc>
        <w:tc>
          <w:tcPr>
            <w:tcW w:w="3827" w:type="dxa"/>
          </w:tcPr>
          <w:p w:rsidR="006C497A" w:rsidRDefault="006C497A" w:rsidP="00583F7B"/>
        </w:tc>
        <w:tc>
          <w:tcPr>
            <w:tcW w:w="709" w:type="dxa"/>
          </w:tcPr>
          <w:p w:rsidR="006C497A" w:rsidRPr="006C497A" w:rsidRDefault="006C497A" w:rsidP="006C497A">
            <w:pPr>
              <w:jc w:val="center"/>
              <w:rPr>
                <w:sz w:val="40"/>
              </w:rPr>
            </w:pPr>
          </w:p>
        </w:tc>
      </w:tr>
      <w:tr w:rsidR="006C497A" w:rsidTr="006C497A">
        <w:tc>
          <w:tcPr>
            <w:tcW w:w="4673" w:type="dxa"/>
          </w:tcPr>
          <w:p w:rsidR="006C497A" w:rsidRPr="006C497A" w:rsidRDefault="006C497A" w:rsidP="00583F7B">
            <w:pPr>
              <w:rPr>
                <w:b/>
              </w:rPr>
            </w:pPr>
            <w:r w:rsidRPr="006C497A">
              <w:rPr>
                <w:b/>
              </w:rPr>
              <w:t xml:space="preserve">My child will be eligible for the 30 hours funding   </w:t>
            </w:r>
          </w:p>
          <w:p w:rsidR="006C497A" w:rsidRPr="006C497A" w:rsidRDefault="006C497A" w:rsidP="00583F7B">
            <w:pPr>
              <w:rPr>
                <w:b/>
              </w:rPr>
            </w:pPr>
            <w:r w:rsidRPr="006C497A">
              <w:rPr>
                <w:b/>
              </w:rPr>
              <w:t>(Please ask for the criteria if you are unsure)</w:t>
            </w:r>
          </w:p>
        </w:tc>
        <w:tc>
          <w:tcPr>
            <w:tcW w:w="709" w:type="dxa"/>
          </w:tcPr>
          <w:p w:rsidR="006C497A" w:rsidRPr="006C497A" w:rsidRDefault="006C497A" w:rsidP="006C497A">
            <w:pPr>
              <w:jc w:val="center"/>
              <w:rPr>
                <w:sz w:val="44"/>
              </w:rPr>
            </w:pPr>
          </w:p>
        </w:tc>
        <w:tc>
          <w:tcPr>
            <w:tcW w:w="3827" w:type="dxa"/>
          </w:tcPr>
          <w:p w:rsidR="006C497A" w:rsidRPr="006C497A" w:rsidRDefault="006C497A" w:rsidP="00583F7B">
            <w:pPr>
              <w:rPr>
                <w:b/>
              </w:rPr>
            </w:pPr>
            <w:r w:rsidRPr="006C497A">
              <w:rPr>
                <w:b/>
              </w:rPr>
              <w:t>I would like my child to access the 30 hours funding</w:t>
            </w:r>
          </w:p>
        </w:tc>
        <w:tc>
          <w:tcPr>
            <w:tcW w:w="709" w:type="dxa"/>
          </w:tcPr>
          <w:p w:rsidR="006C497A" w:rsidRPr="006C497A" w:rsidRDefault="006C497A" w:rsidP="006C497A">
            <w:pPr>
              <w:jc w:val="center"/>
              <w:rPr>
                <w:sz w:val="40"/>
              </w:rPr>
            </w:pPr>
          </w:p>
        </w:tc>
      </w:tr>
    </w:tbl>
    <w:p w:rsidR="006C497A" w:rsidRDefault="006C497A" w:rsidP="00583F7B"/>
    <w:p w:rsidR="00621D6B" w:rsidRPr="006C497A" w:rsidRDefault="00621D6B" w:rsidP="006C497A">
      <w:r>
        <w:t xml:space="preserve"> </w:t>
      </w:r>
      <w:r w:rsidRPr="00963273">
        <w:rPr>
          <w:b/>
          <w:u w:val="single"/>
        </w:rPr>
        <w:t>Please complete the box overleaf with your preferred choice of hours.</w:t>
      </w:r>
    </w:p>
    <w:p w:rsidR="00621D6B" w:rsidRDefault="00621D6B" w:rsidP="00621D6B">
      <w:pPr>
        <w:spacing w:after="0"/>
      </w:pPr>
    </w:p>
    <w:p w:rsidR="00621D6B" w:rsidRDefault="00583F7B" w:rsidP="00045EDA">
      <w:pPr>
        <w:spacing w:after="0"/>
      </w:pPr>
      <w:r>
        <w:t xml:space="preserve">Breakfast </w:t>
      </w:r>
      <w:r w:rsidR="00621D6B">
        <w:t>club will be between 7.15–</w:t>
      </w:r>
      <w:r>
        <w:t xml:space="preserve">9am and </w:t>
      </w:r>
      <w:r w:rsidR="00621D6B">
        <w:t>will be an additional cost of £5</w:t>
      </w:r>
      <w:r>
        <w:t xml:space="preserve">.00 </w:t>
      </w:r>
    </w:p>
    <w:p w:rsidR="00621D6B" w:rsidRDefault="00045EDA" w:rsidP="00583F7B">
      <w:r>
        <w:t xml:space="preserve">OR </w:t>
      </w:r>
      <w:r w:rsidR="00621D6B">
        <w:t xml:space="preserve">between 8.15–9am and will be an additional cost of £3.50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567"/>
      </w:tblGrid>
      <w:tr w:rsidR="006C497A" w:rsidTr="001C0F39">
        <w:trPr>
          <w:trHeight w:val="325"/>
        </w:trPr>
        <w:tc>
          <w:tcPr>
            <w:tcW w:w="7366" w:type="dxa"/>
          </w:tcPr>
          <w:p w:rsidR="006C497A" w:rsidRDefault="00C117E9" w:rsidP="00583F7B">
            <w:r>
              <w:t>Please put X in</w:t>
            </w:r>
            <w:r w:rsidR="006C497A">
              <w:t xml:space="preserve"> the box to agree to pay this when your child access</w:t>
            </w:r>
            <w:r w:rsidR="00924D0C">
              <w:t xml:space="preserve">es breakfast </w:t>
            </w:r>
          </w:p>
        </w:tc>
        <w:tc>
          <w:tcPr>
            <w:tcW w:w="567" w:type="dxa"/>
          </w:tcPr>
          <w:p w:rsidR="006C497A" w:rsidRPr="00924D0C" w:rsidRDefault="006C497A" w:rsidP="00C117E9">
            <w:pPr>
              <w:jc w:val="center"/>
              <w:rPr>
                <w:sz w:val="36"/>
                <w:szCs w:val="36"/>
              </w:rPr>
            </w:pPr>
          </w:p>
        </w:tc>
      </w:tr>
    </w:tbl>
    <w:p w:rsidR="00621D6B" w:rsidRDefault="00621D6B" w:rsidP="00924D0C"/>
    <w:p w:rsidR="00F54077" w:rsidRDefault="00621D6B" w:rsidP="00F54077">
      <w:pPr>
        <w:spacing w:after="0"/>
      </w:pPr>
      <w:r>
        <w:t xml:space="preserve">Lunch will be between 11.45am and 12.30pm </w:t>
      </w:r>
      <w:r w:rsidR="00583F7B">
        <w:t>and will cost an additional £2.50</w:t>
      </w:r>
    </w:p>
    <w:p w:rsidR="00621D6B" w:rsidRDefault="00621D6B" w:rsidP="00583F7B">
      <w:r>
        <w:t>(Please</w:t>
      </w:r>
      <w:r w:rsidR="00F54077">
        <w:t xml:space="preserve"> provide your own packed lunch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567"/>
      </w:tblGrid>
      <w:tr w:rsidR="00C117E9" w:rsidRPr="00C117E9" w:rsidTr="00924D0C">
        <w:tc>
          <w:tcPr>
            <w:tcW w:w="7366" w:type="dxa"/>
          </w:tcPr>
          <w:p w:rsidR="00C117E9" w:rsidRDefault="00DD3026" w:rsidP="00924D0C">
            <w:r>
              <w:t>Please put X</w:t>
            </w:r>
            <w:r w:rsidR="00C117E9">
              <w:t xml:space="preserve"> the box to agree to pay this when your child accesses lunch.   </w:t>
            </w:r>
          </w:p>
        </w:tc>
        <w:tc>
          <w:tcPr>
            <w:tcW w:w="567" w:type="dxa"/>
          </w:tcPr>
          <w:p w:rsidR="00C117E9" w:rsidRPr="00924D0C" w:rsidRDefault="00C117E9" w:rsidP="00924D0C">
            <w:pPr>
              <w:jc w:val="center"/>
              <w:rPr>
                <w:sz w:val="36"/>
                <w:szCs w:val="36"/>
              </w:rPr>
            </w:pPr>
          </w:p>
        </w:tc>
      </w:tr>
    </w:tbl>
    <w:p w:rsidR="00C117E9" w:rsidRDefault="00C117E9" w:rsidP="00924D0C"/>
    <w:p w:rsidR="00621D6B" w:rsidRDefault="00583F7B" w:rsidP="00621D6B">
      <w:r>
        <w:t>Please name any other pre-school or special school nurse</w:t>
      </w:r>
      <w:r w:rsidR="00045EDA">
        <w:t xml:space="preserve">ry </w:t>
      </w:r>
      <w:r w:rsidR="00621D6B">
        <w:t>which you</w:t>
      </w:r>
      <w:r w:rsidR="00045EDA">
        <w:t>r child is/will</w:t>
      </w:r>
      <w:r w:rsidR="00621D6B">
        <w:t xml:space="preserve"> </w:t>
      </w:r>
      <w:r>
        <w:t>attending:</w:t>
      </w:r>
      <w:r w:rsidR="00621D6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C117E9" w:rsidTr="00C117E9">
        <w:tc>
          <w:tcPr>
            <w:tcW w:w="10054" w:type="dxa"/>
          </w:tcPr>
          <w:p w:rsidR="00C117E9" w:rsidRPr="00C117E9" w:rsidRDefault="00C117E9" w:rsidP="00621D6B">
            <w:pPr>
              <w:rPr>
                <w:sz w:val="44"/>
              </w:rPr>
            </w:pPr>
          </w:p>
        </w:tc>
      </w:tr>
    </w:tbl>
    <w:p w:rsidR="00621D6B" w:rsidRDefault="00621D6B" w:rsidP="00621D6B">
      <w:r>
        <w:t xml:space="preserve">The above information is true to the best of my knowledge and belief. I understand that if a place is offered on the basis of any false information given by me, the place can be withdrawn at any time by the Local Authority. </w:t>
      </w:r>
    </w:p>
    <w:p w:rsidR="00045EDA" w:rsidRDefault="00621D6B" w:rsidP="00621D6B">
      <w:r>
        <w:t>I authorise this school to claim for the sessions indicated above</w:t>
      </w:r>
      <w:r w:rsidR="00045EDA">
        <w:t>, in accordance with my completed PAF form</w:t>
      </w:r>
      <w: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1024"/>
        <w:gridCol w:w="838"/>
        <w:gridCol w:w="838"/>
        <w:gridCol w:w="838"/>
      </w:tblGrid>
      <w:tr w:rsidR="00C117E9" w:rsidTr="00924D0C">
        <w:trPr>
          <w:trHeight w:val="417"/>
        </w:trPr>
        <w:tc>
          <w:tcPr>
            <w:tcW w:w="2830" w:type="dxa"/>
            <w:shd w:val="clear" w:color="auto" w:fill="DEEAF6" w:themeFill="accent1" w:themeFillTint="33"/>
          </w:tcPr>
          <w:p w:rsidR="00C117E9" w:rsidRPr="00C117E9" w:rsidRDefault="00C117E9" w:rsidP="00621D6B">
            <w:pPr>
              <w:rPr>
                <w:b/>
              </w:rPr>
            </w:pPr>
            <w:r w:rsidRPr="00C117E9">
              <w:rPr>
                <w:b/>
              </w:rPr>
              <w:t>Parent / Carer's Signature:</w:t>
            </w:r>
          </w:p>
        </w:tc>
        <w:tc>
          <w:tcPr>
            <w:tcW w:w="3686" w:type="dxa"/>
          </w:tcPr>
          <w:p w:rsidR="00C117E9" w:rsidRDefault="00C117E9" w:rsidP="00621D6B"/>
        </w:tc>
        <w:tc>
          <w:tcPr>
            <w:tcW w:w="1024" w:type="dxa"/>
            <w:shd w:val="clear" w:color="auto" w:fill="DEEAF6" w:themeFill="accent1" w:themeFillTint="33"/>
          </w:tcPr>
          <w:p w:rsidR="00C117E9" w:rsidRPr="00C117E9" w:rsidRDefault="00C117E9" w:rsidP="00621D6B">
            <w:pPr>
              <w:rPr>
                <w:b/>
              </w:rPr>
            </w:pPr>
            <w:r w:rsidRPr="00C117E9">
              <w:rPr>
                <w:b/>
              </w:rPr>
              <w:t>Date:</w:t>
            </w:r>
          </w:p>
        </w:tc>
        <w:tc>
          <w:tcPr>
            <w:tcW w:w="838" w:type="dxa"/>
          </w:tcPr>
          <w:p w:rsidR="00C117E9" w:rsidRDefault="00C117E9" w:rsidP="00621D6B"/>
        </w:tc>
        <w:tc>
          <w:tcPr>
            <w:tcW w:w="838" w:type="dxa"/>
          </w:tcPr>
          <w:p w:rsidR="00C117E9" w:rsidRDefault="00C117E9" w:rsidP="00621D6B"/>
        </w:tc>
        <w:tc>
          <w:tcPr>
            <w:tcW w:w="838" w:type="dxa"/>
          </w:tcPr>
          <w:p w:rsidR="00C117E9" w:rsidRDefault="00C117E9" w:rsidP="00621D6B"/>
        </w:tc>
      </w:tr>
    </w:tbl>
    <w:p w:rsidR="00045EDA" w:rsidRPr="00924D0C" w:rsidRDefault="00045EDA" w:rsidP="00924D0C">
      <w:pPr>
        <w:spacing w:after="0"/>
        <w:rPr>
          <w:sz w:val="16"/>
          <w:szCs w:val="16"/>
        </w:rPr>
      </w:pPr>
    </w:p>
    <w:p w:rsidR="00045EDA" w:rsidRPr="00045EDA" w:rsidRDefault="00621D6B" w:rsidP="00045EDA">
      <w:pPr>
        <w:jc w:val="center"/>
        <w:rPr>
          <w:b/>
        </w:rPr>
      </w:pPr>
      <w:r w:rsidRPr="00045EDA">
        <w:rPr>
          <w:b/>
        </w:rPr>
        <w:t>Please re</w:t>
      </w:r>
      <w:r w:rsidR="00045EDA" w:rsidRPr="00045EDA">
        <w:rPr>
          <w:b/>
        </w:rPr>
        <w:t>turn this completed form to the school</w:t>
      </w:r>
    </w:p>
    <w:p w:rsidR="00621D6B" w:rsidRDefault="00502748" w:rsidP="00621D6B">
      <w:r>
        <w:rPr>
          <w:noProof/>
          <w:lang w:eastAsia="en-GB"/>
        </w:rPr>
        <w:lastRenderedPageBreak/>
        <w:drawing>
          <wp:anchor distT="0" distB="0" distL="114300" distR="114300" simplePos="0" relativeHeight="251685888" behindDoc="1" locked="0" layoutInCell="1" allowOverlap="1" wp14:anchorId="01B29177" wp14:editId="3A83461E">
            <wp:simplePos x="0" y="0"/>
            <wp:positionH relativeFrom="margin">
              <wp:posOffset>5654040</wp:posOffset>
            </wp:positionH>
            <wp:positionV relativeFrom="margin">
              <wp:posOffset>-229235</wp:posOffset>
            </wp:positionV>
            <wp:extent cx="931545" cy="949207"/>
            <wp:effectExtent l="0" t="0" r="1905" b="3810"/>
            <wp:wrapNone/>
            <wp:docPr id="6" name="Picture 6" descr="O:\WPOffice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WPOffice\Logo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4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EDA" w:rsidRDefault="00045EDA" w:rsidP="00621D6B"/>
    <w:p w:rsidR="00045EDA" w:rsidRDefault="00FE0350" w:rsidP="00621D6B">
      <w:r>
        <w:t>Please select your preferred choice from the boxes below</w:t>
      </w:r>
      <w:r w:rsidR="00C117E9">
        <w:t xml:space="preserve"> by putting a</w:t>
      </w:r>
      <w:r w:rsidR="00924D0C">
        <w:t>n</w:t>
      </w:r>
      <w:r w:rsidR="00C117E9">
        <w:t xml:space="preserve"> X in the box</w:t>
      </w:r>
      <w:r>
        <w:t>:</w:t>
      </w:r>
      <w:r w:rsidR="00F54077" w:rsidRPr="00F54077">
        <w:rPr>
          <w:noProof/>
          <w:lang w:eastAsia="en-GB"/>
        </w:rPr>
        <w:t xml:space="preserve"> </w:t>
      </w:r>
    </w:p>
    <w:p w:rsidR="00C117E9" w:rsidRPr="00C117E9" w:rsidRDefault="00F54077" w:rsidP="00621D6B">
      <w:pPr>
        <w:rPr>
          <w:sz w:val="24"/>
        </w:rPr>
      </w:pPr>
      <w:r w:rsidRPr="00C117E9">
        <w:rPr>
          <w:b/>
          <w:sz w:val="24"/>
          <w:u w:val="single"/>
        </w:rPr>
        <w:t>Pre-set</w:t>
      </w:r>
      <w:r w:rsidR="00FE0350" w:rsidRPr="00C117E9">
        <w:rPr>
          <w:b/>
          <w:sz w:val="24"/>
          <w:u w:val="single"/>
        </w:rPr>
        <w:t xml:space="preserve"> choices</w:t>
      </w:r>
      <w:r w:rsidR="00FE0350" w:rsidRPr="00C117E9">
        <w:rPr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987"/>
      </w:tblGrid>
      <w:tr w:rsidR="00C117E9" w:rsidTr="00C117E9">
        <w:tc>
          <w:tcPr>
            <w:tcW w:w="9067" w:type="dxa"/>
          </w:tcPr>
          <w:p w:rsidR="00C117E9" w:rsidRPr="00C117E9" w:rsidRDefault="00C117E9" w:rsidP="00621D6B">
            <w:pPr>
              <w:rPr>
                <w:sz w:val="24"/>
              </w:rPr>
            </w:pPr>
            <w:r w:rsidRPr="00C117E9">
              <w:rPr>
                <w:sz w:val="24"/>
              </w:rPr>
              <w:t>Morning sessions, Monday – Friday (8.45-11.45am)</w:t>
            </w:r>
          </w:p>
          <w:p w:rsidR="00C117E9" w:rsidRPr="00C117E9" w:rsidRDefault="00C117E9" w:rsidP="00621D6B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C117E9" w:rsidRPr="00C117E9" w:rsidRDefault="00C117E9" w:rsidP="00C117E9">
            <w:pPr>
              <w:jc w:val="center"/>
              <w:rPr>
                <w:sz w:val="44"/>
                <w:szCs w:val="44"/>
              </w:rPr>
            </w:pPr>
          </w:p>
        </w:tc>
      </w:tr>
      <w:tr w:rsidR="00C117E9" w:rsidTr="00C117E9">
        <w:tc>
          <w:tcPr>
            <w:tcW w:w="9067" w:type="dxa"/>
          </w:tcPr>
          <w:p w:rsidR="00C117E9" w:rsidRPr="00C117E9" w:rsidRDefault="00C117E9" w:rsidP="00621D6B">
            <w:pPr>
              <w:rPr>
                <w:sz w:val="24"/>
              </w:rPr>
            </w:pPr>
            <w:r w:rsidRPr="00C117E9">
              <w:rPr>
                <w:sz w:val="24"/>
              </w:rPr>
              <w:t xml:space="preserve">Afternoon sessions, Monday to Friday (12.30-3.30pm) </w:t>
            </w:r>
          </w:p>
          <w:p w:rsidR="00C117E9" w:rsidRPr="00C117E9" w:rsidRDefault="00C117E9" w:rsidP="00621D6B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C117E9" w:rsidRPr="00C117E9" w:rsidRDefault="00C117E9" w:rsidP="00C117E9">
            <w:pPr>
              <w:jc w:val="center"/>
              <w:rPr>
                <w:sz w:val="44"/>
                <w:szCs w:val="44"/>
              </w:rPr>
            </w:pPr>
          </w:p>
        </w:tc>
      </w:tr>
      <w:tr w:rsidR="00C117E9" w:rsidTr="00C117E9">
        <w:tc>
          <w:tcPr>
            <w:tcW w:w="9067" w:type="dxa"/>
          </w:tcPr>
          <w:p w:rsidR="00C117E9" w:rsidRPr="00C117E9" w:rsidRDefault="00C117E9" w:rsidP="00C117E9">
            <w:pPr>
              <w:rPr>
                <w:sz w:val="24"/>
              </w:rPr>
            </w:pPr>
            <w:r w:rsidRPr="00C117E9">
              <w:rPr>
                <w:sz w:val="24"/>
              </w:rPr>
              <w:t>Full time, Monday to Friday (8.45am – 3.30pm)</w:t>
            </w:r>
          </w:p>
          <w:p w:rsidR="00C117E9" w:rsidRPr="00C117E9" w:rsidRDefault="00C117E9" w:rsidP="00621D6B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C117E9" w:rsidRPr="00C117E9" w:rsidRDefault="00C117E9" w:rsidP="00C117E9">
            <w:pPr>
              <w:jc w:val="center"/>
              <w:rPr>
                <w:sz w:val="44"/>
                <w:szCs w:val="44"/>
              </w:rPr>
            </w:pPr>
          </w:p>
        </w:tc>
      </w:tr>
      <w:tr w:rsidR="00C117E9" w:rsidTr="00C117E9">
        <w:tc>
          <w:tcPr>
            <w:tcW w:w="9067" w:type="dxa"/>
          </w:tcPr>
          <w:p w:rsidR="00C117E9" w:rsidRPr="00C117E9" w:rsidRDefault="00C117E9" w:rsidP="00C117E9">
            <w:pPr>
              <w:rPr>
                <w:sz w:val="24"/>
              </w:rPr>
            </w:pPr>
            <w:r w:rsidRPr="00C117E9">
              <w:rPr>
                <w:sz w:val="24"/>
              </w:rPr>
              <w:t xml:space="preserve">Part-time 1 </w:t>
            </w:r>
          </w:p>
          <w:p w:rsidR="00C117E9" w:rsidRPr="00C117E9" w:rsidRDefault="00C117E9" w:rsidP="00C117E9">
            <w:pPr>
              <w:rPr>
                <w:sz w:val="24"/>
              </w:rPr>
            </w:pPr>
            <w:r w:rsidRPr="00C117E9">
              <w:rPr>
                <w:sz w:val="24"/>
              </w:rPr>
              <w:t>Monday &amp; Tuesday all day (8.45am-3.30pm)</w:t>
            </w:r>
          </w:p>
          <w:p w:rsidR="00C117E9" w:rsidRPr="00C117E9" w:rsidRDefault="00C117E9" w:rsidP="00C117E9">
            <w:pPr>
              <w:rPr>
                <w:sz w:val="24"/>
              </w:rPr>
            </w:pPr>
            <w:r w:rsidRPr="00C117E9">
              <w:rPr>
                <w:sz w:val="24"/>
              </w:rPr>
              <w:t>Wednesday morning (8.45-11.45am)</w:t>
            </w:r>
          </w:p>
          <w:p w:rsidR="00C117E9" w:rsidRPr="00C117E9" w:rsidRDefault="00C117E9" w:rsidP="00621D6B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C117E9" w:rsidRPr="00C117E9" w:rsidRDefault="00C117E9" w:rsidP="00C117E9">
            <w:pPr>
              <w:jc w:val="center"/>
              <w:rPr>
                <w:sz w:val="44"/>
                <w:szCs w:val="44"/>
              </w:rPr>
            </w:pPr>
          </w:p>
        </w:tc>
      </w:tr>
      <w:tr w:rsidR="00C117E9" w:rsidTr="00C117E9">
        <w:tc>
          <w:tcPr>
            <w:tcW w:w="9067" w:type="dxa"/>
          </w:tcPr>
          <w:p w:rsidR="00C117E9" w:rsidRPr="00C117E9" w:rsidRDefault="00C117E9" w:rsidP="00C117E9">
            <w:pPr>
              <w:rPr>
                <w:sz w:val="24"/>
              </w:rPr>
            </w:pPr>
            <w:r w:rsidRPr="00C117E9">
              <w:rPr>
                <w:sz w:val="24"/>
              </w:rPr>
              <w:t xml:space="preserve">Part-time 2 </w:t>
            </w:r>
          </w:p>
          <w:p w:rsidR="00C117E9" w:rsidRPr="00C117E9" w:rsidRDefault="00C117E9" w:rsidP="00C117E9">
            <w:pPr>
              <w:rPr>
                <w:sz w:val="24"/>
              </w:rPr>
            </w:pPr>
            <w:r w:rsidRPr="00C117E9">
              <w:rPr>
                <w:sz w:val="24"/>
              </w:rPr>
              <w:t>Wednesday afternoon (12.30-3.30pm)</w:t>
            </w:r>
          </w:p>
          <w:p w:rsidR="00C117E9" w:rsidRPr="00C117E9" w:rsidRDefault="00C117E9" w:rsidP="00C117E9">
            <w:pPr>
              <w:rPr>
                <w:sz w:val="24"/>
              </w:rPr>
            </w:pPr>
            <w:r w:rsidRPr="00C117E9">
              <w:rPr>
                <w:sz w:val="24"/>
              </w:rPr>
              <w:t>Thursday &amp; Friday all day (8.45am-3.30pm)</w:t>
            </w:r>
          </w:p>
          <w:p w:rsidR="00C117E9" w:rsidRPr="00C117E9" w:rsidRDefault="00C117E9" w:rsidP="00C117E9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C117E9" w:rsidRPr="00C117E9" w:rsidRDefault="00C117E9" w:rsidP="00C117E9">
            <w:pPr>
              <w:jc w:val="center"/>
              <w:rPr>
                <w:sz w:val="44"/>
                <w:szCs w:val="44"/>
              </w:rPr>
            </w:pPr>
          </w:p>
        </w:tc>
      </w:tr>
    </w:tbl>
    <w:p w:rsidR="00C117E9" w:rsidRDefault="00C117E9" w:rsidP="00621D6B"/>
    <w:p w:rsidR="00FE0350" w:rsidRPr="00533B85" w:rsidRDefault="00FE0350" w:rsidP="00621D6B">
      <w:pPr>
        <w:rPr>
          <w:i/>
          <w:sz w:val="18"/>
          <w:szCs w:val="18"/>
        </w:rPr>
      </w:pPr>
      <w:r w:rsidRPr="00F54077">
        <w:rPr>
          <w:b/>
          <w:u w:val="single"/>
        </w:rPr>
        <w:t>Personalised / Build your own</w:t>
      </w:r>
      <w:r>
        <w:t xml:space="preserve"> – please</w:t>
      </w:r>
      <w:r w:rsidR="00C117E9">
        <w:t xml:space="preserve"> put a</w:t>
      </w:r>
      <w:r w:rsidR="00924D0C">
        <w:t>n</w:t>
      </w:r>
      <w:r w:rsidR="00C117E9">
        <w:t xml:space="preserve"> X</w:t>
      </w:r>
      <w:r>
        <w:t xml:space="preserve"> </w:t>
      </w:r>
      <w:r w:rsidR="00C117E9">
        <w:t>in</w:t>
      </w:r>
      <w:r>
        <w:t xml:space="preserve"> the boxes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473"/>
        <w:gridCol w:w="1473"/>
        <w:gridCol w:w="1473"/>
        <w:gridCol w:w="1473"/>
        <w:gridCol w:w="1473"/>
      </w:tblGrid>
      <w:tr w:rsidR="00FE0350" w:rsidTr="00C117E9">
        <w:tc>
          <w:tcPr>
            <w:tcW w:w="2694" w:type="dxa"/>
            <w:shd w:val="clear" w:color="auto" w:fill="DEEAF6" w:themeFill="accent1" w:themeFillTint="33"/>
          </w:tcPr>
          <w:p w:rsidR="00FE0350" w:rsidRPr="00C117E9" w:rsidRDefault="00FE0350" w:rsidP="00C117E9">
            <w:pPr>
              <w:jc w:val="center"/>
              <w:rPr>
                <w:b/>
              </w:rPr>
            </w:pPr>
          </w:p>
        </w:tc>
        <w:tc>
          <w:tcPr>
            <w:tcW w:w="1473" w:type="dxa"/>
            <w:shd w:val="clear" w:color="auto" w:fill="DEEAF6" w:themeFill="accent1" w:themeFillTint="33"/>
          </w:tcPr>
          <w:p w:rsidR="00FE0350" w:rsidRPr="00C117E9" w:rsidRDefault="00FE0350" w:rsidP="00C117E9">
            <w:pPr>
              <w:jc w:val="center"/>
              <w:rPr>
                <w:b/>
              </w:rPr>
            </w:pPr>
            <w:r w:rsidRPr="00C117E9">
              <w:rPr>
                <w:b/>
              </w:rPr>
              <w:t>Monday</w:t>
            </w:r>
          </w:p>
        </w:tc>
        <w:tc>
          <w:tcPr>
            <w:tcW w:w="1473" w:type="dxa"/>
            <w:shd w:val="clear" w:color="auto" w:fill="DEEAF6" w:themeFill="accent1" w:themeFillTint="33"/>
          </w:tcPr>
          <w:p w:rsidR="00FE0350" w:rsidRPr="00C117E9" w:rsidRDefault="00FE0350" w:rsidP="00C117E9">
            <w:pPr>
              <w:jc w:val="center"/>
              <w:rPr>
                <w:b/>
              </w:rPr>
            </w:pPr>
            <w:r w:rsidRPr="00C117E9">
              <w:rPr>
                <w:b/>
              </w:rPr>
              <w:t>Tuesday</w:t>
            </w:r>
          </w:p>
        </w:tc>
        <w:tc>
          <w:tcPr>
            <w:tcW w:w="1473" w:type="dxa"/>
            <w:shd w:val="clear" w:color="auto" w:fill="DEEAF6" w:themeFill="accent1" w:themeFillTint="33"/>
          </w:tcPr>
          <w:p w:rsidR="00FE0350" w:rsidRPr="00C117E9" w:rsidRDefault="00FE0350" w:rsidP="00C117E9">
            <w:pPr>
              <w:jc w:val="center"/>
              <w:rPr>
                <w:b/>
              </w:rPr>
            </w:pPr>
            <w:r w:rsidRPr="00C117E9">
              <w:rPr>
                <w:b/>
              </w:rPr>
              <w:t>Wednesday</w:t>
            </w:r>
          </w:p>
        </w:tc>
        <w:tc>
          <w:tcPr>
            <w:tcW w:w="1473" w:type="dxa"/>
            <w:shd w:val="clear" w:color="auto" w:fill="DEEAF6" w:themeFill="accent1" w:themeFillTint="33"/>
          </w:tcPr>
          <w:p w:rsidR="00FE0350" w:rsidRPr="00C117E9" w:rsidRDefault="00FE0350" w:rsidP="00C117E9">
            <w:pPr>
              <w:jc w:val="center"/>
              <w:rPr>
                <w:b/>
              </w:rPr>
            </w:pPr>
            <w:r w:rsidRPr="00C117E9">
              <w:rPr>
                <w:b/>
              </w:rPr>
              <w:t>Thursday</w:t>
            </w:r>
          </w:p>
        </w:tc>
        <w:tc>
          <w:tcPr>
            <w:tcW w:w="1473" w:type="dxa"/>
            <w:shd w:val="clear" w:color="auto" w:fill="DEEAF6" w:themeFill="accent1" w:themeFillTint="33"/>
          </w:tcPr>
          <w:p w:rsidR="00FE0350" w:rsidRPr="00C117E9" w:rsidRDefault="00FE0350" w:rsidP="00C117E9">
            <w:pPr>
              <w:jc w:val="center"/>
              <w:rPr>
                <w:b/>
              </w:rPr>
            </w:pPr>
            <w:r w:rsidRPr="00C117E9">
              <w:rPr>
                <w:b/>
              </w:rPr>
              <w:t>Friday</w:t>
            </w:r>
          </w:p>
        </w:tc>
      </w:tr>
      <w:tr w:rsidR="00FE0350" w:rsidTr="00FE0350">
        <w:tc>
          <w:tcPr>
            <w:tcW w:w="2694" w:type="dxa"/>
          </w:tcPr>
          <w:p w:rsidR="00FE0350" w:rsidRDefault="00FE0350" w:rsidP="00621D6B">
            <w:r>
              <w:t>Morning (8.45-11.45am)</w:t>
            </w:r>
          </w:p>
        </w:tc>
        <w:tc>
          <w:tcPr>
            <w:tcW w:w="1473" w:type="dxa"/>
          </w:tcPr>
          <w:p w:rsidR="00FE0350" w:rsidRPr="00C117E9" w:rsidRDefault="00FE0350" w:rsidP="00C117E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73" w:type="dxa"/>
          </w:tcPr>
          <w:p w:rsidR="00FE0350" w:rsidRPr="00C117E9" w:rsidRDefault="00FE0350" w:rsidP="00C117E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73" w:type="dxa"/>
          </w:tcPr>
          <w:p w:rsidR="00FE0350" w:rsidRPr="00C117E9" w:rsidRDefault="00FE0350" w:rsidP="00C117E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73" w:type="dxa"/>
          </w:tcPr>
          <w:p w:rsidR="00FE0350" w:rsidRPr="00C117E9" w:rsidRDefault="00FE0350" w:rsidP="00C117E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73" w:type="dxa"/>
          </w:tcPr>
          <w:p w:rsidR="00FE0350" w:rsidRPr="00C117E9" w:rsidRDefault="00FE0350" w:rsidP="00C117E9">
            <w:pPr>
              <w:jc w:val="center"/>
              <w:rPr>
                <w:sz w:val="44"/>
                <w:szCs w:val="44"/>
              </w:rPr>
            </w:pPr>
          </w:p>
        </w:tc>
      </w:tr>
      <w:tr w:rsidR="00FE0350" w:rsidTr="00FE0350">
        <w:tc>
          <w:tcPr>
            <w:tcW w:w="2694" w:type="dxa"/>
          </w:tcPr>
          <w:p w:rsidR="00FE0350" w:rsidRDefault="00FE0350" w:rsidP="00621D6B">
            <w:r>
              <w:t>Afternoon (12.30-3.30pm)</w:t>
            </w:r>
          </w:p>
        </w:tc>
        <w:tc>
          <w:tcPr>
            <w:tcW w:w="1473" w:type="dxa"/>
          </w:tcPr>
          <w:p w:rsidR="00FE0350" w:rsidRPr="00C117E9" w:rsidRDefault="00FE0350" w:rsidP="00C117E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73" w:type="dxa"/>
          </w:tcPr>
          <w:p w:rsidR="00FE0350" w:rsidRPr="00C117E9" w:rsidRDefault="00FE0350" w:rsidP="00C117E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73" w:type="dxa"/>
          </w:tcPr>
          <w:p w:rsidR="00FE0350" w:rsidRPr="00C117E9" w:rsidRDefault="00FE0350" w:rsidP="00C117E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73" w:type="dxa"/>
          </w:tcPr>
          <w:p w:rsidR="00FE0350" w:rsidRPr="00C117E9" w:rsidRDefault="00FE0350" w:rsidP="00C117E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73" w:type="dxa"/>
          </w:tcPr>
          <w:p w:rsidR="00FE0350" w:rsidRPr="00C117E9" w:rsidRDefault="00FE0350" w:rsidP="00C117E9">
            <w:pPr>
              <w:jc w:val="center"/>
              <w:rPr>
                <w:sz w:val="44"/>
                <w:szCs w:val="44"/>
              </w:rPr>
            </w:pPr>
          </w:p>
        </w:tc>
      </w:tr>
    </w:tbl>
    <w:p w:rsidR="00FE0350" w:rsidRDefault="00FE0350" w:rsidP="00621D6B"/>
    <w:p w:rsidR="00533B85" w:rsidRDefault="00533B85" w:rsidP="00621D6B">
      <w:r>
        <w:t xml:space="preserve">Please confirm which term you would like your child to start in Nursery… </w:t>
      </w:r>
      <w:r w:rsidRPr="00533B85">
        <w:rPr>
          <w:i/>
          <w:sz w:val="18"/>
        </w:rPr>
        <w:t xml:space="preserve">(Please also include the year e.g. </w:t>
      </w:r>
      <w:proofErr w:type="gramStart"/>
      <w:r w:rsidRPr="00533B85">
        <w:rPr>
          <w:i/>
          <w:sz w:val="18"/>
        </w:rPr>
        <w:t>Autumn</w:t>
      </w:r>
      <w:proofErr w:type="gramEnd"/>
      <w:r w:rsidRPr="00533B85">
        <w:rPr>
          <w:i/>
          <w:sz w:val="18"/>
        </w:rPr>
        <w:t xml:space="preserve"> 22)</w:t>
      </w:r>
      <w:r w:rsidRPr="00533B85">
        <w:rPr>
          <w:sz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</w:tblGrid>
      <w:tr w:rsidR="00533B85" w:rsidTr="00533B85">
        <w:tc>
          <w:tcPr>
            <w:tcW w:w="3114" w:type="dxa"/>
          </w:tcPr>
          <w:p w:rsidR="00533B85" w:rsidRDefault="00533B85" w:rsidP="00621D6B"/>
          <w:p w:rsidR="00533B85" w:rsidRDefault="00533B85" w:rsidP="00621D6B"/>
        </w:tc>
      </w:tr>
    </w:tbl>
    <w:p w:rsidR="00533B85" w:rsidRDefault="00533B85" w:rsidP="00621D6B"/>
    <w:p w:rsidR="00502748" w:rsidRDefault="00502748" w:rsidP="00924D0C">
      <w:pPr>
        <w:jc w:val="center"/>
      </w:pPr>
      <w:r>
        <w:t>Additional Sessions, above the funded ones are charged at £16 (</w:t>
      </w:r>
      <w:r w:rsidR="006A5E18">
        <w:t>*</w:t>
      </w:r>
      <w:bookmarkStart w:id="0" w:name="_GoBack"/>
      <w:bookmarkEnd w:id="0"/>
      <w:r>
        <w:t>2020/21), and is payable half termly, in advance.</w:t>
      </w:r>
    </w:p>
    <w:p w:rsidR="00502748" w:rsidRDefault="00502748" w:rsidP="00F54077">
      <w:pPr>
        <w:jc w:val="center"/>
      </w:pPr>
      <w:r>
        <w:t>Lunchtime supervision is charged at £2.50 per day.</w:t>
      </w:r>
    </w:p>
    <w:p w:rsidR="00FE0350" w:rsidRDefault="00502748" w:rsidP="00F54077">
      <w:pPr>
        <w:jc w:val="center"/>
      </w:pPr>
      <w:r>
        <w:t>All wrap around care – Breakfast C</w:t>
      </w:r>
      <w:r w:rsidR="00FE0350">
        <w:t>lub</w:t>
      </w:r>
      <w:r>
        <w:rPr>
          <w:vertAlign w:val="superscript"/>
        </w:rPr>
        <w:t>1</w:t>
      </w:r>
      <w:r>
        <w:t xml:space="preserve"> and After School C</w:t>
      </w:r>
      <w:r w:rsidR="00FE0350">
        <w:t>lub will be booked ad</w:t>
      </w:r>
      <w:r w:rsidR="00C61188">
        <w:t xml:space="preserve">ditionally and separately after </w:t>
      </w:r>
      <w:r w:rsidR="00FE0350">
        <w:t>the nursery sessions have all been agreed.</w:t>
      </w:r>
    </w:p>
    <w:p w:rsidR="00FE0350" w:rsidRDefault="00FE0350" w:rsidP="00F54077">
      <w:pPr>
        <w:jc w:val="center"/>
      </w:pPr>
    </w:p>
    <w:p w:rsidR="00FE0350" w:rsidRDefault="00FE0350" w:rsidP="00F54077">
      <w:pPr>
        <w:jc w:val="center"/>
      </w:pPr>
      <w:r>
        <w:t xml:space="preserve">We will do our very best to </w:t>
      </w:r>
      <w:r w:rsidR="00F54077">
        <w:t>accommodate</w:t>
      </w:r>
      <w:r>
        <w:t xml:space="preserve"> everyone, but until you receive a letter in writing to confirm you</w:t>
      </w:r>
      <w:r w:rsidR="00F54077">
        <w:t>r sessions, please do not assume that these have been guaranteed, thank you.</w:t>
      </w:r>
    </w:p>
    <w:p w:rsidR="00502748" w:rsidRDefault="00502748" w:rsidP="00F54077">
      <w:pPr>
        <w:jc w:val="center"/>
      </w:pPr>
    </w:p>
    <w:p w:rsidR="00502748" w:rsidRPr="00533B85" w:rsidRDefault="00924D0C" w:rsidP="00533B85">
      <w:pPr>
        <w:jc w:val="center"/>
        <w:rPr>
          <w:b/>
        </w:rPr>
      </w:pPr>
      <w:r w:rsidRPr="00045EDA">
        <w:rPr>
          <w:b/>
        </w:rPr>
        <w:t>Please return this completed form to the school</w:t>
      </w:r>
    </w:p>
    <w:tbl>
      <w:tblPr>
        <w:tblStyle w:val="TableGrid"/>
        <w:tblpPr w:leftFromText="180" w:rightFromText="180" w:vertAnchor="text" w:horzAnchor="margin" w:tblpY="133"/>
        <w:tblW w:w="10490" w:type="dxa"/>
        <w:tblLook w:val="04A0" w:firstRow="1" w:lastRow="0" w:firstColumn="1" w:lastColumn="0" w:noHBand="0" w:noVBand="1"/>
      </w:tblPr>
      <w:tblGrid>
        <w:gridCol w:w="1985"/>
        <w:gridCol w:w="3261"/>
        <w:gridCol w:w="2409"/>
        <w:gridCol w:w="2835"/>
      </w:tblGrid>
      <w:tr w:rsidR="00C61188" w:rsidTr="00C61188">
        <w:tc>
          <w:tcPr>
            <w:tcW w:w="1985" w:type="dxa"/>
            <w:vMerge w:val="restart"/>
          </w:tcPr>
          <w:p w:rsidR="00C61188" w:rsidRPr="00045EDA" w:rsidRDefault="00C61188" w:rsidP="00C61188">
            <w:pPr>
              <w:rPr>
                <w:b/>
                <w:i/>
              </w:rPr>
            </w:pPr>
            <w:r w:rsidRPr="00045EDA">
              <w:rPr>
                <w:b/>
                <w:i/>
              </w:rPr>
              <w:t>FOR OFFICE USE ONLY:</w:t>
            </w:r>
          </w:p>
        </w:tc>
        <w:tc>
          <w:tcPr>
            <w:tcW w:w="3261" w:type="dxa"/>
          </w:tcPr>
          <w:p w:rsidR="00C61188" w:rsidRDefault="00C61188" w:rsidP="00C61188">
            <w:r>
              <w:t xml:space="preserve">Birth  Certificate seen:      Yes / No  </w:t>
            </w:r>
          </w:p>
        </w:tc>
        <w:tc>
          <w:tcPr>
            <w:tcW w:w="2409" w:type="dxa"/>
          </w:tcPr>
          <w:p w:rsidR="00C61188" w:rsidRDefault="00C61188" w:rsidP="00C61188">
            <w:r>
              <w:t>Date &amp; initials</w:t>
            </w:r>
          </w:p>
        </w:tc>
        <w:tc>
          <w:tcPr>
            <w:tcW w:w="2835" w:type="dxa"/>
          </w:tcPr>
          <w:p w:rsidR="00C61188" w:rsidRDefault="00C61188" w:rsidP="00C61188">
            <w:r>
              <w:t>Cert No.:</w:t>
            </w:r>
          </w:p>
        </w:tc>
      </w:tr>
      <w:tr w:rsidR="00C61188" w:rsidTr="00C61188">
        <w:tc>
          <w:tcPr>
            <w:tcW w:w="1985" w:type="dxa"/>
            <w:vMerge/>
          </w:tcPr>
          <w:p w:rsidR="00C61188" w:rsidRDefault="00C61188" w:rsidP="00C61188"/>
        </w:tc>
        <w:tc>
          <w:tcPr>
            <w:tcW w:w="3261" w:type="dxa"/>
          </w:tcPr>
          <w:p w:rsidR="00C61188" w:rsidRDefault="00C61188" w:rsidP="00C61188">
            <w:r>
              <w:t>Passport seen:                    Yes / No</w:t>
            </w:r>
          </w:p>
        </w:tc>
        <w:tc>
          <w:tcPr>
            <w:tcW w:w="2409" w:type="dxa"/>
          </w:tcPr>
          <w:p w:rsidR="00C61188" w:rsidRDefault="00C61188" w:rsidP="00C61188">
            <w:r>
              <w:t>Date &amp; Initials</w:t>
            </w:r>
          </w:p>
        </w:tc>
        <w:tc>
          <w:tcPr>
            <w:tcW w:w="2835" w:type="dxa"/>
          </w:tcPr>
          <w:p w:rsidR="00C61188" w:rsidRDefault="00C61188" w:rsidP="00C61188">
            <w:r>
              <w:t>Passport No.:</w:t>
            </w:r>
          </w:p>
        </w:tc>
      </w:tr>
    </w:tbl>
    <w:p w:rsidR="00502748" w:rsidRDefault="00502748" w:rsidP="00924D0C">
      <w:pPr>
        <w:spacing w:after="0"/>
      </w:pPr>
    </w:p>
    <w:p w:rsidR="00924D0C" w:rsidRDefault="00924D0C" w:rsidP="00924D0C">
      <w:pPr>
        <w:spacing w:after="0"/>
      </w:pPr>
    </w:p>
    <w:p w:rsidR="00502748" w:rsidRPr="00502748" w:rsidRDefault="00502748" w:rsidP="00502748">
      <w:pPr>
        <w:spacing w:after="0"/>
        <w:rPr>
          <w:i/>
          <w:sz w:val="20"/>
          <w:szCs w:val="20"/>
        </w:rPr>
      </w:pPr>
      <w:r>
        <w:rPr>
          <w:vertAlign w:val="superscript"/>
        </w:rPr>
        <w:t xml:space="preserve">1 </w:t>
      </w:r>
      <w:r w:rsidRPr="00502748">
        <w:rPr>
          <w:i/>
          <w:sz w:val="20"/>
          <w:szCs w:val="20"/>
        </w:rPr>
        <w:t xml:space="preserve">Breakfast Club charges are dependent on the drop-off time: </w:t>
      </w:r>
      <w:r>
        <w:rPr>
          <w:i/>
          <w:sz w:val="20"/>
          <w:szCs w:val="20"/>
        </w:rPr>
        <w:t xml:space="preserve">  </w:t>
      </w:r>
      <w:r w:rsidRPr="00502748">
        <w:rPr>
          <w:i/>
          <w:sz w:val="20"/>
          <w:szCs w:val="20"/>
        </w:rPr>
        <w:t>7.30-9am is £5 and 8.15-9am is £3.50</w:t>
      </w:r>
    </w:p>
    <w:sectPr w:rsidR="00502748" w:rsidRPr="00502748" w:rsidSect="00045EDA"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7B"/>
    <w:rsid w:val="00045EDA"/>
    <w:rsid w:val="000E317B"/>
    <w:rsid w:val="001C0F39"/>
    <w:rsid w:val="003B3402"/>
    <w:rsid w:val="00502748"/>
    <w:rsid w:val="00533B85"/>
    <w:rsid w:val="00583F7B"/>
    <w:rsid w:val="00621D6B"/>
    <w:rsid w:val="006A5E18"/>
    <w:rsid w:val="006C3F25"/>
    <w:rsid w:val="006C497A"/>
    <w:rsid w:val="00817F60"/>
    <w:rsid w:val="00924D0C"/>
    <w:rsid w:val="00963273"/>
    <w:rsid w:val="009E3DF5"/>
    <w:rsid w:val="00C117E9"/>
    <w:rsid w:val="00C61188"/>
    <w:rsid w:val="00CD135F"/>
    <w:rsid w:val="00DA1F01"/>
    <w:rsid w:val="00DD3026"/>
    <w:rsid w:val="00EA09DC"/>
    <w:rsid w:val="00F54077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BCAB"/>
  <w15:chartTrackingRefBased/>
  <w15:docId w15:val="{B6D15DE0-2C3D-4CD8-B978-C2FBDCAD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31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C7856-6308-4B82-BB98-16227A9B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508525B9</Template>
  <TotalTime>20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Rowland</dc:creator>
  <cp:keywords/>
  <dc:description/>
  <cp:lastModifiedBy>Paul Fykin</cp:lastModifiedBy>
  <cp:revision>10</cp:revision>
  <cp:lastPrinted>2021-03-16T13:31:00Z</cp:lastPrinted>
  <dcterms:created xsi:type="dcterms:W3CDTF">2020-05-08T07:42:00Z</dcterms:created>
  <dcterms:modified xsi:type="dcterms:W3CDTF">2021-03-16T13:40:00Z</dcterms:modified>
</cp:coreProperties>
</file>