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BB" w:rsidRDefault="00D8735F">
      <w:pPr>
        <w:rPr>
          <w:sz w:val="40"/>
        </w:rPr>
      </w:pPr>
      <w:r w:rsidRPr="00D8735F">
        <w:rPr>
          <w:sz w:val="40"/>
        </w:rPr>
        <w:t>Some useful websites to find resources to develop the kind of skills expected at the end of Year 6 and prepare for SATs</w:t>
      </w:r>
      <w:r>
        <w:rPr>
          <w:sz w:val="40"/>
        </w:rPr>
        <w:t>.</w:t>
      </w:r>
    </w:p>
    <w:p w:rsidR="00D8735F" w:rsidRDefault="00D8735F">
      <w:pPr>
        <w:rPr>
          <w:sz w:val="40"/>
        </w:rPr>
      </w:pPr>
    </w:p>
    <w:p w:rsidR="00D8735F" w:rsidRDefault="00D8735F">
      <w:hyperlink r:id="rId5" w:history="1">
        <w:r>
          <w:rPr>
            <w:rStyle w:val="Hyperlink"/>
          </w:rPr>
          <w:t>https://www.satspapers.org.uk</w:t>
        </w:r>
      </w:hyperlink>
    </w:p>
    <w:p w:rsidR="00D8735F" w:rsidRDefault="00D8735F">
      <w:r>
        <w:t>All the Reading, Maths, Spelling and Grammar SATS papers – ever! You can download these and print them off. You don’t need to do a whole test.</w:t>
      </w:r>
    </w:p>
    <w:p w:rsidR="00D8735F" w:rsidRDefault="00D8735F">
      <w:hyperlink r:id="rId6" w:history="1">
        <w:r>
          <w:rPr>
            <w:rStyle w:val="Hyperlink"/>
          </w:rPr>
          <w:t>https://myminimaths.co.uk</w:t>
        </w:r>
      </w:hyperlink>
    </w:p>
    <w:p w:rsidR="00D8735F" w:rsidRDefault="00D8735F">
      <w:proofErr w:type="gramStart"/>
      <w:r>
        <w:t>free</w:t>
      </w:r>
      <w:proofErr w:type="gramEnd"/>
      <w:r>
        <w:t xml:space="preserve"> practice questions for maths!</w:t>
      </w:r>
    </w:p>
    <w:p w:rsidR="00D8735F" w:rsidRDefault="00CA309A">
      <w:hyperlink r:id="rId7" w:history="1">
        <w:r>
          <w:rPr>
            <w:rStyle w:val="Hyperlink"/>
          </w:rPr>
          <w:t>https://www.maths4everyone.com</w:t>
        </w:r>
      </w:hyperlink>
    </w:p>
    <w:p w:rsidR="00CA309A" w:rsidRDefault="00CA309A">
      <w:proofErr w:type="gramStart"/>
      <w:r>
        <w:t>maths</w:t>
      </w:r>
      <w:proofErr w:type="gramEnd"/>
      <w:r>
        <w:t xml:space="preserve"> worksheets – various ability levels.</w:t>
      </w:r>
    </w:p>
    <w:p w:rsidR="00CA309A" w:rsidRDefault="00CA309A">
      <w:hyperlink r:id="rId8" w:history="1">
        <w:r>
          <w:rPr>
            <w:rStyle w:val="Hyperlink"/>
          </w:rPr>
          <w:t>https://www.bbc.co.uk/bitesize</w:t>
        </w:r>
      </w:hyperlink>
    </w:p>
    <w:p w:rsidR="00CA309A" w:rsidRDefault="00CA309A">
      <w:r>
        <w:t>Interactive resources for all subjects but very useful for grammar and punctuation.</w:t>
      </w:r>
    </w:p>
    <w:p w:rsidR="00EB4B51" w:rsidRDefault="00EB4B51"/>
    <w:p w:rsidR="00CA309A" w:rsidRPr="00EB4B51" w:rsidRDefault="00EB4B51">
      <w:pPr>
        <w:rPr>
          <w:sz w:val="40"/>
        </w:rPr>
      </w:pPr>
      <w:r w:rsidRPr="00EB4B51">
        <w:rPr>
          <w:sz w:val="40"/>
        </w:rPr>
        <w:t xml:space="preserve">There are also plenty of workbooks </w:t>
      </w:r>
      <w:r w:rsidR="001B0B12">
        <w:rPr>
          <w:sz w:val="40"/>
        </w:rPr>
        <w:t>that can support the learning of</w:t>
      </w:r>
      <w:r>
        <w:rPr>
          <w:sz w:val="40"/>
        </w:rPr>
        <w:t xml:space="preserve"> Year 6 children</w:t>
      </w:r>
      <w:r w:rsidR="001B0B12">
        <w:rPr>
          <w:sz w:val="40"/>
        </w:rPr>
        <w:t>,</w:t>
      </w:r>
      <w:bookmarkStart w:id="0" w:name="_GoBack"/>
      <w:bookmarkEnd w:id="0"/>
      <w:r>
        <w:rPr>
          <w:sz w:val="40"/>
        </w:rPr>
        <w:t xml:space="preserve"> </w:t>
      </w:r>
      <w:r w:rsidRPr="00EB4B51">
        <w:rPr>
          <w:sz w:val="40"/>
        </w:rPr>
        <w:t>available from retailers.</w:t>
      </w:r>
    </w:p>
    <w:sectPr w:rsidR="00CA309A" w:rsidRPr="00EB4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5F"/>
    <w:rsid w:val="001B0B12"/>
    <w:rsid w:val="00571EBB"/>
    <w:rsid w:val="00CA309A"/>
    <w:rsid w:val="00D8735F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s4everyon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minimaths.co.uk/" TargetMode="External"/><Relationship Id="rId5" Type="http://schemas.openxmlformats.org/officeDocument/2006/relationships/hyperlink" Target="https://www.satspapers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1BEA5B3D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Rix</dc:creator>
  <cp:lastModifiedBy>Jeff Rix</cp:lastModifiedBy>
  <cp:revision>2</cp:revision>
  <dcterms:created xsi:type="dcterms:W3CDTF">2019-10-15T18:10:00Z</dcterms:created>
  <dcterms:modified xsi:type="dcterms:W3CDTF">2019-10-15T18:31:00Z</dcterms:modified>
</cp:coreProperties>
</file>