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72" w:rsidRPr="002B3CD2" w:rsidRDefault="009F2672">
      <w:pPr>
        <w:rPr>
          <w:b/>
          <w:sz w:val="36"/>
          <w:szCs w:val="36"/>
        </w:rPr>
      </w:pPr>
      <w:r w:rsidRPr="002B3CD2">
        <w:rPr>
          <w:b/>
          <w:sz w:val="36"/>
          <w:szCs w:val="36"/>
        </w:rPr>
        <w:t xml:space="preserve">Sports Day Results </w:t>
      </w:r>
      <w:r w:rsidR="0043324F" w:rsidRPr="002B3CD2">
        <w:rPr>
          <w:b/>
          <w:sz w:val="36"/>
          <w:szCs w:val="36"/>
        </w:rPr>
        <w:t>2</w:t>
      </w:r>
      <w:r w:rsidRPr="002B3CD2">
        <w:rPr>
          <w:b/>
          <w:sz w:val="36"/>
          <w:szCs w:val="36"/>
        </w:rPr>
        <w:t>0</w:t>
      </w:r>
      <w:r w:rsidR="0043324F" w:rsidRPr="002B3CD2">
        <w:rPr>
          <w:b/>
          <w:sz w:val="36"/>
          <w:szCs w:val="36"/>
        </w:rPr>
        <w:t>1</w:t>
      </w:r>
      <w:r w:rsidRPr="002B3CD2">
        <w:rPr>
          <w:b/>
          <w:sz w:val="36"/>
          <w:szCs w:val="36"/>
        </w:rPr>
        <w:t>9</w:t>
      </w:r>
    </w:p>
    <w:p w:rsidR="009F2672" w:rsidRDefault="009F2672">
      <w:pPr>
        <w:rPr>
          <w:b/>
        </w:rPr>
      </w:pPr>
      <w:r w:rsidRPr="009F2672">
        <w:rPr>
          <w:b/>
        </w:rPr>
        <w:t xml:space="preserve">Year </w:t>
      </w:r>
      <w:r w:rsidR="0043324F">
        <w:rPr>
          <w:b/>
        </w:rPr>
        <w:t>1</w:t>
      </w:r>
    </w:p>
    <w:p w:rsidR="002B3CD2" w:rsidRPr="009F2672" w:rsidRDefault="002B3CD2">
      <w:pPr>
        <w:rPr>
          <w:b/>
        </w:rPr>
      </w:pPr>
      <w:r>
        <w:rPr>
          <w:b/>
        </w:rPr>
        <w:t>60m</w:t>
      </w:r>
    </w:p>
    <w:p w:rsidR="009F2672" w:rsidRPr="009F2672" w:rsidRDefault="009F2672">
      <w:pPr>
        <w:rPr>
          <w:b/>
        </w:rPr>
      </w:pPr>
      <w:r w:rsidRPr="009F2672">
        <w:rPr>
          <w:b/>
        </w:rPr>
        <w:t>Boys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Girls</w:t>
      </w:r>
    </w:p>
    <w:p w:rsidR="009F2672" w:rsidRDefault="0043324F">
      <w:proofErr w:type="gramStart"/>
      <w:r>
        <w:t>1st</w:t>
      </w:r>
      <w:proofErr w:type="gramEnd"/>
      <w:r w:rsidR="009F2672">
        <w:t xml:space="preserve"> Carter Bird-Davis</w:t>
      </w:r>
      <w:r w:rsidR="009F2672">
        <w:tab/>
      </w:r>
      <w:r w:rsidR="009F2672">
        <w:tab/>
      </w:r>
      <w:r w:rsidR="009F2672">
        <w:tab/>
      </w:r>
      <w:r w:rsidR="009F2672">
        <w:tab/>
      </w:r>
      <w:r w:rsidR="009F2672">
        <w:tab/>
      </w:r>
      <w:r>
        <w:t>1st</w:t>
      </w:r>
      <w:r w:rsidR="009F2672">
        <w:t xml:space="preserve"> </w:t>
      </w:r>
      <w:proofErr w:type="spellStart"/>
      <w:r w:rsidR="009F2672">
        <w:t>Darcey</w:t>
      </w:r>
      <w:proofErr w:type="spellEnd"/>
      <w:r w:rsidR="009F2672">
        <w:t xml:space="preserve"> Adams</w:t>
      </w:r>
    </w:p>
    <w:p w:rsidR="009F2672" w:rsidRDefault="0043324F">
      <w:proofErr w:type="gramStart"/>
      <w:r>
        <w:t>2nd</w:t>
      </w:r>
      <w:proofErr w:type="gramEnd"/>
      <w:r w:rsidR="009F2672">
        <w:t xml:space="preserve"> Lewis </w:t>
      </w:r>
      <w:proofErr w:type="spellStart"/>
      <w:r w:rsidR="009F2672">
        <w:t>Billman</w:t>
      </w:r>
      <w:proofErr w:type="spellEnd"/>
      <w:r>
        <w:tab/>
      </w:r>
      <w:r>
        <w:tab/>
      </w:r>
      <w:r>
        <w:tab/>
      </w:r>
      <w:r w:rsidR="009F2672">
        <w:tab/>
      </w:r>
      <w:r w:rsidR="009F2672">
        <w:tab/>
      </w:r>
      <w:r>
        <w:t>2nd</w:t>
      </w:r>
      <w:r w:rsidR="009F2672">
        <w:t xml:space="preserve"> Hollie –Mae Goodyear</w:t>
      </w:r>
    </w:p>
    <w:p w:rsidR="009F2672" w:rsidRDefault="0043324F" w:rsidP="009F2672">
      <w:proofErr w:type="gramStart"/>
      <w:r>
        <w:t>3rd</w:t>
      </w:r>
      <w:proofErr w:type="gramEnd"/>
      <w:r w:rsidR="009F2672">
        <w:t xml:space="preserve"> Archie Bellamy-Clarkson</w:t>
      </w:r>
      <w:r w:rsidR="009F2672">
        <w:tab/>
      </w:r>
      <w:r w:rsidR="009F2672">
        <w:tab/>
      </w:r>
      <w:r w:rsidR="009F2672">
        <w:tab/>
      </w:r>
      <w:r w:rsidR="009F2672">
        <w:tab/>
      </w:r>
      <w:r>
        <w:t>3rd</w:t>
      </w:r>
      <w:r w:rsidR="009F2672">
        <w:t xml:space="preserve"> Ariana Shah</w:t>
      </w:r>
    </w:p>
    <w:p w:rsidR="009F2672" w:rsidRDefault="009F2672"/>
    <w:p w:rsidR="009F2672" w:rsidRDefault="009F2672">
      <w:pPr>
        <w:rPr>
          <w:b/>
        </w:rPr>
      </w:pPr>
      <w:r w:rsidRPr="009F2672">
        <w:rPr>
          <w:b/>
        </w:rPr>
        <w:t xml:space="preserve">Year </w:t>
      </w:r>
      <w:r w:rsidR="0043324F">
        <w:rPr>
          <w:b/>
        </w:rPr>
        <w:t>2</w:t>
      </w:r>
    </w:p>
    <w:p w:rsidR="002B3CD2" w:rsidRPr="009F2672" w:rsidRDefault="002B3CD2">
      <w:pPr>
        <w:rPr>
          <w:b/>
        </w:rPr>
      </w:pPr>
      <w:r>
        <w:rPr>
          <w:b/>
        </w:rPr>
        <w:t>60m</w:t>
      </w:r>
    </w:p>
    <w:p w:rsidR="009F2672" w:rsidRPr="009F2672" w:rsidRDefault="009F2672">
      <w:pPr>
        <w:rPr>
          <w:b/>
        </w:rPr>
      </w:pPr>
      <w:r w:rsidRPr="009F2672">
        <w:rPr>
          <w:b/>
        </w:rPr>
        <w:t>Boys</w:t>
      </w:r>
      <w:r w:rsidRPr="009F2672">
        <w:rPr>
          <w:b/>
        </w:rPr>
        <w:tab/>
      </w:r>
      <w:r w:rsidRPr="009F2672">
        <w:rPr>
          <w:b/>
        </w:rPr>
        <w:tab/>
      </w:r>
      <w:r w:rsidRPr="009F2672">
        <w:rPr>
          <w:b/>
        </w:rPr>
        <w:tab/>
      </w:r>
      <w:r w:rsidRPr="009F2672">
        <w:rPr>
          <w:b/>
        </w:rPr>
        <w:tab/>
      </w:r>
      <w:r w:rsidRPr="009F2672">
        <w:rPr>
          <w:b/>
        </w:rPr>
        <w:tab/>
      </w:r>
      <w:r w:rsidRPr="009F2672">
        <w:rPr>
          <w:b/>
        </w:rPr>
        <w:tab/>
      </w:r>
      <w:r w:rsidRPr="009F2672">
        <w:rPr>
          <w:b/>
        </w:rPr>
        <w:tab/>
        <w:t>Girls</w:t>
      </w:r>
    </w:p>
    <w:p w:rsidR="009F2672" w:rsidRDefault="0043324F">
      <w:proofErr w:type="gramStart"/>
      <w:r>
        <w:t>1st</w:t>
      </w:r>
      <w:proofErr w:type="gramEnd"/>
      <w:r w:rsidR="009F2672">
        <w:t xml:space="preserve"> Noah</w:t>
      </w:r>
      <w:r w:rsidR="00DA69E2">
        <w:t xml:space="preserve"> Jordan</w:t>
      </w:r>
      <w:r w:rsidR="00DA69E2">
        <w:tab/>
      </w:r>
      <w:r w:rsidR="00DA69E2">
        <w:tab/>
      </w:r>
      <w:r w:rsidR="00DA69E2">
        <w:tab/>
      </w:r>
      <w:r w:rsidR="00DA69E2">
        <w:tab/>
      </w:r>
      <w:r w:rsidR="00DA69E2">
        <w:tab/>
      </w:r>
      <w:r>
        <w:t>1st</w:t>
      </w:r>
      <w:r w:rsidR="009F2672">
        <w:t xml:space="preserve"> Autumn</w:t>
      </w:r>
    </w:p>
    <w:p w:rsidR="009F2672" w:rsidRDefault="0043324F">
      <w:proofErr w:type="gramStart"/>
      <w:r>
        <w:t>2nd</w:t>
      </w:r>
      <w:proofErr w:type="gramEnd"/>
      <w:r w:rsidR="009F2672">
        <w:t xml:space="preserve"> Kian</w:t>
      </w:r>
      <w:r w:rsidR="009F2672">
        <w:tab/>
      </w:r>
      <w:r w:rsidR="009F2672">
        <w:tab/>
      </w:r>
      <w:r w:rsidR="009F2672">
        <w:tab/>
      </w:r>
      <w:r w:rsidR="009F2672">
        <w:tab/>
      </w:r>
      <w:r w:rsidR="009F2672">
        <w:tab/>
      </w:r>
      <w:r w:rsidR="009F2672">
        <w:tab/>
      </w:r>
      <w:r>
        <w:t>2nd</w:t>
      </w:r>
      <w:r w:rsidR="009F2672">
        <w:t xml:space="preserve"> Molly Kaur Singh</w:t>
      </w:r>
    </w:p>
    <w:p w:rsidR="009F2672" w:rsidRDefault="0043324F">
      <w:proofErr w:type="gramStart"/>
      <w:r>
        <w:t>3rd</w:t>
      </w:r>
      <w:proofErr w:type="gramEnd"/>
      <w:r w:rsidR="00DA69E2">
        <w:t xml:space="preserve"> </w:t>
      </w:r>
      <w:proofErr w:type="spellStart"/>
      <w:r w:rsidR="00DA69E2">
        <w:t>Den</w:t>
      </w:r>
      <w:r w:rsidR="009F2672">
        <w:t>iz</w:t>
      </w:r>
      <w:proofErr w:type="spellEnd"/>
      <w:r w:rsidR="00DA69E2">
        <w:t xml:space="preserve"> </w:t>
      </w:r>
      <w:proofErr w:type="spellStart"/>
      <w:r w:rsidR="00DA69E2">
        <w:t>Akdemir</w:t>
      </w:r>
      <w:proofErr w:type="spellEnd"/>
      <w:r w:rsidR="00DA69E2">
        <w:tab/>
      </w:r>
      <w:r w:rsidR="00DA69E2">
        <w:tab/>
      </w:r>
      <w:r w:rsidR="00DA69E2">
        <w:tab/>
      </w:r>
      <w:r w:rsidR="00DA69E2">
        <w:tab/>
      </w:r>
      <w:r w:rsidR="009F2672">
        <w:tab/>
      </w:r>
      <w:r>
        <w:t>3rd</w:t>
      </w:r>
      <w:r w:rsidR="009F2672">
        <w:t xml:space="preserve"> Aria </w:t>
      </w:r>
      <w:proofErr w:type="spellStart"/>
      <w:r w:rsidR="009F2672">
        <w:t>Gray</w:t>
      </w:r>
      <w:proofErr w:type="spellEnd"/>
    </w:p>
    <w:p w:rsidR="009F2672" w:rsidRDefault="009F2672"/>
    <w:p w:rsidR="009F2672" w:rsidRDefault="009F2672">
      <w:pPr>
        <w:rPr>
          <w:b/>
        </w:rPr>
      </w:pPr>
      <w:r w:rsidRPr="00A77918">
        <w:rPr>
          <w:b/>
        </w:rPr>
        <w:t xml:space="preserve">Year </w:t>
      </w:r>
      <w:r w:rsidR="0043324F">
        <w:rPr>
          <w:b/>
        </w:rPr>
        <w:t>3</w:t>
      </w:r>
    </w:p>
    <w:p w:rsidR="002B3CD2" w:rsidRPr="00A77918" w:rsidRDefault="002B3CD2">
      <w:pPr>
        <w:rPr>
          <w:b/>
        </w:rPr>
      </w:pPr>
      <w:r>
        <w:rPr>
          <w:b/>
        </w:rPr>
        <w:t>60m</w:t>
      </w:r>
    </w:p>
    <w:p w:rsidR="00A77918" w:rsidRPr="00A77918" w:rsidRDefault="00A77918">
      <w:pPr>
        <w:rPr>
          <w:b/>
        </w:rPr>
      </w:pPr>
      <w:r w:rsidRPr="00A77918">
        <w:rPr>
          <w:b/>
        </w:rPr>
        <w:t>Boys</w:t>
      </w:r>
      <w:r w:rsidRPr="00A77918">
        <w:rPr>
          <w:b/>
        </w:rPr>
        <w:tab/>
      </w:r>
      <w:r w:rsidRPr="00A77918">
        <w:rPr>
          <w:b/>
        </w:rPr>
        <w:tab/>
      </w:r>
      <w:r w:rsidRPr="00A77918">
        <w:rPr>
          <w:b/>
        </w:rPr>
        <w:tab/>
      </w:r>
      <w:r w:rsidRPr="00A77918">
        <w:rPr>
          <w:b/>
        </w:rPr>
        <w:tab/>
      </w:r>
      <w:r w:rsidRPr="00A77918">
        <w:rPr>
          <w:b/>
        </w:rPr>
        <w:tab/>
      </w:r>
      <w:r w:rsidRPr="00A77918">
        <w:rPr>
          <w:b/>
        </w:rPr>
        <w:tab/>
      </w:r>
      <w:r w:rsidRPr="00A77918">
        <w:rPr>
          <w:b/>
        </w:rPr>
        <w:tab/>
        <w:t>Girls</w:t>
      </w:r>
    </w:p>
    <w:p w:rsidR="009F2672" w:rsidRDefault="0043324F">
      <w:proofErr w:type="gramStart"/>
      <w:r>
        <w:t>1st</w:t>
      </w:r>
      <w:proofErr w:type="gramEnd"/>
      <w:r w:rsidR="009F2672">
        <w:t xml:space="preserve"> James Potter</w:t>
      </w:r>
      <w:r>
        <w:tab/>
      </w:r>
      <w:r>
        <w:tab/>
      </w:r>
      <w:r>
        <w:tab/>
      </w:r>
      <w:r w:rsidR="009F2672">
        <w:tab/>
      </w:r>
      <w:r w:rsidR="009F2672">
        <w:tab/>
      </w:r>
      <w:r>
        <w:t>1st</w:t>
      </w:r>
      <w:r w:rsidR="00A77918">
        <w:t xml:space="preserve"> Demi – </w:t>
      </w:r>
      <w:proofErr w:type="spellStart"/>
      <w:r w:rsidR="00A77918">
        <w:t>Blu</w:t>
      </w:r>
      <w:proofErr w:type="spellEnd"/>
      <w:r w:rsidR="00A77918">
        <w:t xml:space="preserve"> Harris</w:t>
      </w:r>
    </w:p>
    <w:p w:rsidR="00A77918" w:rsidRDefault="0043324F">
      <w:proofErr w:type="gramStart"/>
      <w:r>
        <w:t>2nd</w:t>
      </w:r>
      <w:proofErr w:type="gramEnd"/>
      <w:r w:rsidR="00A77918">
        <w:t xml:space="preserve"> Callum Savage</w:t>
      </w:r>
      <w:r w:rsidR="00A77918">
        <w:tab/>
      </w:r>
      <w:r w:rsidR="00A77918">
        <w:tab/>
      </w:r>
      <w:r w:rsidR="00A77918">
        <w:tab/>
      </w:r>
      <w:r w:rsidR="00A77918">
        <w:tab/>
      </w:r>
      <w:r w:rsidR="00A77918">
        <w:tab/>
      </w:r>
      <w:r>
        <w:t>2nd</w:t>
      </w:r>
      <w:r w:rsidR="00A77918">
        <w:t xml:space="preserve"> Sienna Jones</w:t>
      </w:r>
    </w:p>
    <w:p w:rsidR="00A77918" w:rsidRDefault="0043324F">
      <w:proofErr w:type="gramStart"/>
      <w:r>
        <w:t>3rd</w:t>
      </w:r>
      <w:proofErr w:type="gramEnd"/>
      <w:r w:rsidR="00A77918">
        <w:t xml:space="preserve"> David</w:t>
      </w:r>
      <w:r w:rsidR="00DA69E2">
        <w:t xml:space="preserve"> O</w:t>
      </w:r>
      <w:r w:rsidR="00A77918">
        <w:tab/>
      </w:r>
      <w:r>
        <w:tab/>
      </w:r>
      <w:r>
        <w:tab/>
      </w:r>
      <w:r>
        <w:tab/>
      </w:r>
      <w:r w:rsidR="00A77918">
        <w:tab/>
      </w:r>
      <w:r w:rsidR="00A77918">
        <w:tab/>
      </w:r>
      <w:r>
        <w:t>3rd</w:t>
      </w:r>
      <w:r w:rsidR="00A77918">
        <w:t xml:space="preserve"> Zoey Brian</w:t>
      </w:r>
    </w:p>
    <w:p w:rsidR="00A77918" w:rsidRDefault="00A77918"/>
    <w:p w:rsidR="00A77918" w:rsidRPr="0043324F" w:rsidRDefault="00A77918">
      <w:pPr>
        <w:rPr>
          <w:b/>
        </w:rPr>
      </w:pPr>
      <w:r w:rsidRPr="0043324F">
        <w:rPr>
          <w:b/>
        </w:rPr>
        <w:t>Year 4</w:t>
      </w:r>
    </w:p>
    <w:p w:rsidR="00A77918" w:rsidRPr="0043324F" w:rsidRDefault="0043324F">
      <w:pPr>
        <w:rPr>
          <w:b/>
        </w:rPr>
      </w:pPr>
      <w:r>
        <w:rPr>
          <w:b/>
        </w:rPr>
        <w:t>1</w:t>
      </w:r>
      <w:r w:rsidR="00A77918" w:rsidRPr="0043324F">
        <w:rPr>
          <w:b/>
        </w:rPr>
        <w:t>00m</w:t>
      </w:r>
    </w:p>
    <w:p w:rsidR="00A77918" w:rsidRPr="0043324F" w:rsidRDefault="00A77918">
      <w:pPr>
        <w:rPr>
          <w:b/>
        </w:rPr>
      </w:pPr>
      <w:r w:rsidRPr="0043324F">
        <w:rPr>
          <w:b/>
        </w:rPr>
        <w:t>Boys</w:t>
      </w:r>
      <w:r w:rsidRPr="0043324F">
        <w:rPr>
          <w:b/>
        </w:rPr>
        <w:tab/>
      </w:r>
      <w:r w:rsidRPr="0043324F">
        <w:rPr>
          <w:b/>
        </w:rPr>
        <w:tab/>
      </w:r>
      <w:r w:rsidRPr="0043324F">
        <w:rPr>
          <w:b/>
        </w:rPr>
        <w:tab/>
      </w:r>
      <w:r w:rsidRPr="0043324F">
        <w:rPr>
          <w:b/>
        </w:rPr>
        <w:tab/>
      </w:r>
      <w:r w:rsidRPr="0043324F">
        <w:rPr>
          <w:b/>
        </w:rPr>
        <w:tab/>
      </w:r>
      <w:r w:rsidRPr="0043324F">
        <w:rPr>
          <w:b/>
        </w:rPr>
        <w:tab/>
      </w:r>
      <w:r w:rsidRPr="0043324F">
        <w:rPr>
          <w:b/>
        </w:rPr>
        <w:tab/>
        <w:t>Girls</w:t>
      </w:r>
    </w:p>
    <w:p w:rsidR="00A77918" w:rsidRDefault="0043324F">
      <w:proofErr w:type="gramStart"/>
      <w:r>
        <w:t>1st</w:t>
      </w:r>
      <w:proofErr w:type="gramEnd"/>
      <w:r w:rsidR="00A77918">
        <w:t xml:space="preserve"> Reece Taylor</w:t>
      </w:r>
      <w:r>
        <w:tab/>
      </w:r>
      <w:r>
        <w:tab/>
      </w:r>
      <w:r>
        <w:tab/>
      </w:r>
      <w:r>
        <w:tab/>
      </w:r>
      <w:r w:rsidR="00A77918">
        <w:tab/>
      </w:r>
      <w:r>
        <w:t>1st</w:t>
      </w:r>
      <w:r w:rsidR="00A77918">
        <w:t xml:space="preserve"> Elissa</w:t>
      </w:r>
      <w:r w:rsidR="00DA69E2">
        <w:t xml:space="preserve"> Sheppard</w:t>
      </w:r>
    </w:p>
    <w:p w:rsidR="00A77918" w:rsidRDefault="0043324F">
      <w:r>
        <w:t>2nd</w:t>
      </w:r>
      <w:r w:rsidR="00A77918">
        <w:t xml:space="preserve"> Brooklyn Middleton</w:t>
      </w:r>
      <w:r>
        <w:tab/>
      </w:r>
      <w:r>
        <w:tab/>
      </w:r>
      <w:r>
        <w:tab/>
      </w:r>
      <w:r w:rsidR="00A77918">
        <w:tab/>
      </w:r>
      <w:r>
        <w:t>2nd</w:t>
      </w:r>
      <w:r w:rsidR="00A77918">
        <w:t xml:space="preserve"> </w:t>
      </w:r>
      <w:proofErr w:type="spellStart"/>
      <w:r w:rsidR="002B3CD2">
        <w:t>Malia</w:t>
      </w:r>
      <w:proofErr w:type="spellEnd"/>
      <w:r w:rsidR="00DA69E2">
        <w:t xml:space="preserve"> Laws</w:t>
      </w:r>
    </w:p>
    <w:p w:rsidR="00A77918" w:rsidRDefault="0043324F">
      <w:proofErr w:type="gramStart"/>
      <w:r>
        <w:t>3rd</w:t>
      </w:r>
      <w:proofErr w:type="gramEnd"/>
      <w:r w:rsidR="00A77918">
        <w:t xml:space="preserve"> Damari Wright</w:t>
      </w:r>
      <w:r w:rsidR="00A77918">
        <w:tab/>
      </w:r>
      <w:r w:rsidR="00A77918">
        <w:tab/>
      </w:r>
      <w:r w:rsidR="00A77918">
        <w:tab/>
      </w:r>
      <w:r w:rsidR="00A77918">
        <w:tab/>
      </w:r>
      <w:r w:rsidR="00A77918">
        <w:tab/>
      </w:r>
      <w:r>
        <w:t>3rd</w:t>
      </w:r>
      <w:r w:rsidR="002B3CD2">
        <w:t xml:space="preserve"> Ava</w:t>
      </w:r>
      <w:r w:rsidR="00DA69E2">
        <w:t xml:space="preserve"> Nurse</w:t>
      </w:r>
    </w:p>
    <w:p w:rsidR="00AA150B" w:rsidRDefault="00AA150B"/>
    <w:p w:rsidR="00AA150B" w:rsidRDefault="00AA150B"/>
    <w:p w:rsidR="00AA150B" w:rsidRDefault="00AA150B"/>
    <w:p w:rsidR="00AA150B" w:rsidRDefault="00AA150B"/>
    <w:p w:rsidR="00AA150B" w:rsidRDefault="00AA150B"/>
    <w:p w:rsidR="00AA150B" w:rsidRDefault="00AA150B">
      <w:bookmarkStart w:id="0" w:name="_GoBack"/>
      <w:bookmarkEnd w:id="0"/>
    </w:p>
    <w:p w:rsidR="00A77918" w:rsidRPr="0043324F" w:rsidRDefault="00A77918">
      <w:pPr>
        <w:rPr>
          <w:b/>
        </w:rPr>
      </w:pPr>
      <w:r w:rsidRPr="0043324F">
        <w:rPr>
          <w:b/>
        </w:rPr>
        <w:lastRenderedPageBreak/>
        <w:t>Year 5</w:t>
      </w:r>
    </w:p>
    <w:p w:rsidR="00A77918" w:rsidRPr="0043324F" w:rsidRDefault="0043324F">
      <w:pPr>
        <w:rPr>
          <w:b/>
        </w:rPr>
      </w:pPr>
      <w:r>
        <w:rPr>
          <w:b/>
        </w:rPr>
        <w:t>1</w:t>
      </w:r>
      <w:r w:rsidR="00A77918" w:rsidRPr="0043324F">
        <w:rPr>
          <w:b/>
        </w:rPr>
        <w:t>00M</w:t>
      </w:r>
    </w:p>
    <w:p w:rsidR="00A77918" w:rsidRPr="0043324F" w:rsidRDefault="00A77918">
      <w:pPr>
        <w:rPr>
          <w:b/>
        </w:rPr>
      </w:pPr>
      <w:r w:rsidRPr="0043324F">
        <w:rPr>
          <w:b/>
        </w:rPr>
        <w:t>Boys</w:t>
      </w:r>
      <w:r w:rsidRPr="0043324F">
        <w:rPr>
          <w:b/>
        </w:rPr>
        <w:tab/>
      </w:r>
      <w:r w:rsidRPr="0043324F">
        <w:rPr>
          <w:b/>
        </w:rPr>
        <w:tab/>
      </w:r>
      <w:r w:rsidRPr="0043324F">
        <w:rPr>
          <w:b/>
        </w:rPr>
        <w:tab/>
      </w:r>
      <w:r w:rsidRPr="0043324F">
        <w:rPr>
          <w:b/>
        </w:rPr>
        <w:tab/>
      </w:r>
      <w:r w:rsidRPr="0043324F">
        <w:rPr>
          <w:b/>
        </w:rPr>
        <w:tab/>
      </w:r>
      <w:r w:rsidRPr="0043324F">
        <w:rPr>
          <w:b/>
        </w:rPr>
        <w:tab/>
      </w:r>
      <w:r w:rsidRPr="0043324F">
        <w:rPr>
          <w:b/>
        </w:rPr>
        <w:tab/>
        <w:t>Girls</w:t>
      </w:r>
    </w:p>
    <w:p w:rsidR="00A77918" w:rsidRDefault="0043324F">
      <w:proofErr w:type="gramStart"/>
      <w:r>
        <w:t>1st</w:t>
      </w:r>
      <w:proofErr w:type="gramEnd"/>
      <w:r w:rsidR="00A77918">
        <w:t xml:space="preserve"> </w:t>
      </w:r>
      <w:proofErr w:type="spellStart"/>
      <w:r w:rsidR="00A77918">
        <w:t>Tarran</w:t>
      </w:r>
      <w:proofErr w:type="spellEnd"/>
      <w:r w:rsidR="00DA69E2">
        <w:t xml:space="preserve"> Sheppard</w:t>
      </w:r>
      <w:r w:rsidR="00A77918">
        <w:tab/>
      </w:r>
      <w:r w:rsidR="00A77918">
        <w:tab/>
      </w:r>
      <w:r w:rsidR="00A77918">
        <w:tab/>
      </w:r>
      <w:r w:rsidR="00A77918">
        <w:tab/>
      </w:r>
      <w:r w:rsidR="00A77918">
        <w:tab/>
      </w:r>
      <w:r>
        <w:t>1st</w:t>
      </w:r>
      <w:r w:rsidR="00A77918">
        <w:t xml:space="preserve"> Georgia</w:t>
      </w:r>
      <w:r w:rsidR="00DA69E2">
        <w:t xml:space="preserve"> Harvey</w:t>
      </w:r>
    </w:p>
    <w:p w:rsidR="00A77918" w:rsidRDefault="0043324F">
      <w:proofErr w:type="gramStart"/>
      <w:r>
        <w:t>2nd</w:t>
      </w:r>
      <w:proofErr w:type="gramEnd"/>
      <w:r w:rsidR="00A77918">
        <w:t xml:space="preserve"> Jayden</w:t>
      </w:r>
      <w:r w:rsidR="00A77918">
        <w:tab/>
      </w:r>
      <w:r w:rsidR="00A77918">
        <w:tab/>
      </w:r>
      <w:r w:rsidR="00A77918">
        <w:tab/>
      </w:r>
      <w:r w:rsidR="00A77918">
        <w:tab/>
      </w:r>
      <w:r w:rsidR="00A77918">
        <w:tab/>
      </w:r>
      <w:r w:rsidR="00DA69E2">
        <w:tab/>
      </w:r>
      <w:r>
        <w:t>2nd</w:t>
      </w:r>
      <w:r w:rsidR="00A77918">
        <w:t xml:space="preserve"> Sofia</w:t>
      </w:r>
    </w:p>
    <w:p w:rsidR="00A77918" w:rsidRDefault="0043324F">
      <w:proofErr w:type="gramStart"/>
      <w:r>
        <w:t>3rd</w:t>
      </w:r>
      <w:proofErr w:type="gramEnd"/>
      <w:r w:rsidR="00A77918">
        <w:t xml:space="preserve"> </w:t>
      </w:r>
      <w:r w:rsidR="002B3CD2">
        <w:t>Finley</w:t>
      </w:r>
      <w:r w:rsidR="00DA69E2">
        <w:t xml:space="preserve"> </w:t>
      </w:r>
      <w:proofErr w:type="spellStart"/>
      <w:r w:rsidR="00DA69E2">
        <w:t>Moir</w:t>
      </w:r>
      <w:proofErr w:type="spellEnd"/>
      <w:r w:rsidR="00A77918">
        <w:tab/>
      </w:r>
      <w:r w:rsidR="00A77918">
        <w:tab/>
      </w:r>
      <w:r w:rsidR="00A77918">
        <w:tab/>
      </w:r>
      <w:r w:rsidR="00A77918">
        <w:tab/>
      </w:r>
      <w:r w:rsidR="00A77918">
        <w:tab/>
      </w:r>
      <w:r>
        <w:t>3rd</w:t>
      </w:r>
      <w:r w:rsidR="002B3CD2">
        <w:t xml:space="preserve"> Emma</w:t>
      </w:r>
    </w:p>
    <w:p w:rsidR="00A77918" w:rsidRPr="0043324F" w:rsidRDefault="00A77918">
      <w:pPr>
        <w:rPr>
          <w:b/>
        </w:rPr>
      </w:pPr>
    </w:p>
    <w:p w:rsidR="00A77918" w:rsidRDefault="00A77918">
      <w:pPr>
        <w:rPr>
          <w:b/>
        </w:rPr>
      </w:pPr>
      <w:r w:rsidRPr="0043324F">
        <w:rPr>
          <w:b/>
        </w:rPr>
        <w:t>Year 6</w:t>
      </w:r>
    </w:p>
    <w:p w:rsidR="0043324F" w:rsidRPr="0043324F" w:rsidRDefault="0043324F">
      <w:pPr>
        <w:rPr>
          <w:b/>
        </w:rPr>
      </w:pPr>
      <w:r>
        <w:rPr>
          <w:b/>
        </w:rPr>
        <w:t>100m</w:t>
      </w:r>
    </w:p>
    <w:p w:rsidR="00A77918" w:rsidRPr="0043324F" w:rsidRDefault="00A77918">
      <w:pPr>
        <w:rPr>
          <w:b/>
        </w:rPr>
      </w:pPr>
      <w:r w:rsidRPr="0043324F">
        <w:rPr>
          <w:b/>
        </w:rPr>
        <w:t>Boys</w:t>
      </w:r>
      <w:r w:rsidRPr="0043324F">
        <w:rPr>
          <w:b/>
        </w:rPr>
        <w:tab/>
      </w:r>
      <w:r w:rsidRPr="0043324F">
        <w:rPr>
          <w:b/>
        </w:rPr>
        <w:tab/>
      </w:r>
      <w:r w:rsidRPr="0043324F">
        <w:rPr>
          <w:b/>
        </w:rPr>
        <w:tab/>
      </w:r>
      <w:r w:rsidRPr="0043324F">
        <w:rPr>
          <w:b/>
        </w:rPr>
        <w:tab/>
      </w:r>
      <w:r w:rsidRPr="0043324F">
        <w:rPr>
          <w:b/>
        </w:rPr>
        <w:tab/>
      </w:r>
      <w:r w:rsidRPr="0043324F">
        <w:rPr>
          <w:b/>
        </w:rPr>
        <w:tab/>
        <w:t>Girls</w:t>
      </w:r>
    </w:p>
    <w:p w:rsidR="00A77918" w:rsidRDefault="0043324F">
      <w:proofErr w:type="gramStart"/>
      <w:r>
        <w:t>1st</w:t>
      </w:r>
      <w:proofErr w:type="gramEnd"/>
      <w:r w:rsidR="00A77918">
        <w:t xml:space="preserve"> Zac Crisp</w:t>
      </w:r>
      <w:r w:rsidR="00A77918">
        <w:tab/>
      </w:r>
      <w:r w:rsidR="00A77918">
        <w:tab/>
      </w:r>
      <w:r w:rsidR="00A77918">
        <w:tab/>
      </w:r>
      <w:r w:rsidR="00A77918">
        <w:tab/>
      </w:r>
      <w:r w:rsidR="00A77918">
        <w:tab/>
      </w:r>
      <w:r>
        <w:t>1st</w:t>
      </w:r>
      <w:r w:rsidR="00A77918">
        <w:t xml:space="preserve"> </w:t>
      </w:r>
      <w:proofErr w:type="spellStart"/>
      <w:r w:rsidR="00A77918">
        <w:t>Latia</w:t>
      </w:r>
      <w:proofErr w:type="spellEnd"/>
      <w:r w:rsidR="00A77918">
        <w:t xml:space="preserve"> Rankin</w:t>
      </w:r>
    </w:p>
    <w:p w:rsidR="00A77918" w:rsidRDefault="0043324F">
      <w:proofErr w:type="gramStart"/>
      <w:r>
        <w:t>2nd</w:t>
      </w:r>
      <w:proofErr w:type="gramEnd"/>
      <w:r w:rsidR="00A77918">
        <w:t xml:space="preserve"> Cole Jones</w:t>
      </w:r>
      <w:r w:rsidR="00A77918">
        <w:tab/>
      </w:r>
      <w:r w:rsidR="00A77918">
        <w:tab/>
      </w:r>
      <w:r w:rsidR="00A77918">
        <w:tab/>
      </w:r>
      <w:r w:rsidR="00A77918">
        <w:tab/>
      </w:r>
      <w:r w:rsidR="00A77918">
        <w:tab/>
      </w:r>
      <w:r>
        <w:t>2nd</w:t>
      </w:r>
      <w:r w:rsidR="00A77918">
        <w:t xml:space="preserve"> Angie Pi</w:t>
      </w:r>
    </w:p>
    <w:p w:rsidR="00A77918" w:rsidRDefault="0043324F">
      <w:proofErr w:type="gramStart"/>
      <w:r>
        <w:t>3rd</w:t>
      </w:r>
      <w:proofErr w:type="gramEnd"/>
      <w:r w:rsidR="00A77918">
        <w:t xml:space="preserve"> Evan </w:t>
      </w:r>
      <w:proofErr w:type="spellStart"/>
      <w:r w:rsidR="00A77918">
        <w:t>Rudland</w:t>
      </w:r>
      <w:proofErr w:type="spellEnd"/>
      <w:r w:rsidR="00A77918">
        <w:tab/>
      </w:r>
      <w:r w:rsidR="00A77918">
        <w:tab/>
      </w:r>
      <w:r w:rsidR="00A77918">
        <w:tab/>
      </w:r>
      <w:r w:rsidR="00A77918">
        <w:tab/>
      </w:r>
      <w:r>
        <w:t>3rd</w:t>
      </w:r>
      <w:r w:rsidR="00A77918">
        <w:t xml:space="preserve"> </w:t>
      </w:r>
      <w:proofErr w:type="spellStart"/>
      <w:r w:rsidR="00A77918">
        <w:t>Marcey</w:t>
      </w:r>
      <w:proofErr w:type="spellEnd"/>
      <w:r w:rsidR="00A77918">
        <w:t xml:space="preserve"> </w:t>
      </w:r>
      <w:proofErr w:type="spellStart"/>
      <w:r w:rsidR="00A77918">
        <w:t>Gudgin</w:t>
      </w:r>
      <w:proofErr w:type="spellEnd"/>
    </w:p>
    <w:p w:rsidR="00A77918" w:rsidRDefault="00A77918"/>
    <w:p w:rsidR="00A77918" w:rsidRDefault="00A77918"/>
    <w:p w:rsidR="00A77918" w:rsidRPr="002B3CD2" w:rsidRDefault="002B3CD2">
      <w:pPr>
        <w:rPr>
          <w:b/>
          <w:sz w:val="36"/>
          <w:szCs w:val="36"/>
        </w:rPr>
      </w:pPr>
      <w:proofErr w:type="gramStart"/>
      <w:r w:rsidRPr="002B3CD2">
        <w:rPr>
          <w:b/>
          <w:sz w:val="36"/>
          <w:szCs w:val="36"/>
        </w:rPr>
        <w:t>400</w:t>
      </w:r>
      <w:proofErr w:type="gramEnd"/>
      <w:r w:rsidRPr="002B3CD2">
        <w:rPr>
          <w:b/>
          <w:sz w:val="36"/>
          <w:szCs w:val="36"/>
        </w:rPr>
        <w:t>m Results</w:t>
      </w:r>
    </w:p>
    <w:p w:rsidR="002B3CD2" w:rsidRDefault="002B3CD2">
      <w:pPr>
        <w:rPr>
          <w:b/>
        </w:rPr>
      </w:pPr>
      <w:r>
        <w:rPr>
          <w:b/>
        </w:rPr>
        <w:t>Year 4</w:t>
      </w:r>
    </w:p>
    <w:p w:rsidR="002B3CD2" w:rsidRDefault="002B3CD2">
      <w:pPr>
        <w:rPr>
          <w:b/>
        </w:rPr>
      </w:pPr>
      <w:r>
        <w:rPr>
          <w:b/>
        </w:rPr>
        <w:t xml:space="preserve">Boys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Girls</w:t>
      </w:r>
    </w:p>
    <w:p w:rsidR="002B3CD2" w:rsidRDefault="002B3CD2">
      <w:proofErr w:type="gramStart"/>
      <w:r w:rsidRPr="002B3CD2">
        <w:t>1</w:t>
      </w:r>
      <w:r w:rsidRPr="002B3CD2">
        <w:rPr>
          <w:vertAlign w:val="superscript"/>
        </w:rPr>
        <w:t>st</w:t>
      </w:r>
      <w:proofErr w:type="gramEnd"/>
      <w:r w:rsidRPr="002B3CD2">
        <w:t xml:space="preserve"> Reece Taylor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Pr="002B3CD2">
        <w:rPr>
          <w:vertAlign w:val="superscript"/>
        </w:rPr>
        <w:t>st</w:t>
      </w:r>
      <w:r>
        <w:t xml:space="preserve"> Elisa </w:t>
      </w:r>
      <w:proofErr w:type="spellStart"/>
      <w:r>
        <w:t>Sheppherd</w:t>
      </w:r>
      <w:proofErr w:type="spellEnd"/>
    </w:p>
    <w:p w:rsidR="002B3CD2" w:rsidRDefault="002B3CD2">
      <w:r>
        <w:t>2</w:t>
      </w:r>
      <w:r w:rsidRPr="002B3CD2">
        <w:rPr>
          <w:vertAlign w:val="superscript"/>
        </w:rPr>
        <w:t>nd</w:t>
      </w:r>
      <w:r>
        <w:rPr>
          <w:vertAlign w:val="superscript"/>
        </w:rPr>
        <w:t xml:space="preserve"> </w:t>
      </w:r>
      <w:r>
        <w:t>Kian Lloyd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Pr="002B3CD2">
        <w:rPr>
          <w:vertAlign w:val="superscript"/>
        </w:rPr>
        <w:t>nd</w:t>
      </w:r>
      <w:r>
        <w:t xml:space="preserve"> Milly Beasley</w:t>
      </w:r>
      <w:r>
        <w:tab/>
      </w:r>
    </w:p>
    <w:p w:rsidR="002B3CD2" w:rsidRDefault="002B3CD2">
      <w:r>
        <w:t>3</w:t>
      </w:r>
      <w:r w:rsidRPr="002B3CD2">
        <w:rPr>
          <w:vertAlign w:val="superscript"/>
        </w:rPr>
        <w:t>rd</w:t>
      </w:r>
      <w:r>
        <w:t>Harvey Jones/ Ethan Lamb</w:t>
      </w:r>
      <w:r>
        <w:tab/>
      </w:r>
      <w:r>
        <w:tab/>
      </w:r>
      <w:r>
        <w:tab/>
      </w:r>
      <w:r>
        <w:tab/>
      </w:r>
      <w:proofErr w:type="gramStart"/>
      <w:r>
        <w:t>3</w:t>
      </w:r>
      <w:r w:rsidRPr="002B3CD2">
        <w:rPr>
          <w:vertAlign w:val="superscript"/>
        </w:rPr>
        <w:t>rd</w:t>
      </w:r>
      <w:proofErr w:type="gramEnd"/>
      <w:r>
        <w:t xml:space="preserve"> </w:t>
      </w:r>
      <w:proofErr w:type="spellStart"/>
      <w:r>
        <w:t>Leveah</w:t>
      </w:r>
      <w:proofErr w:type="spellEnd"/>
      <w:r>
        <w:t xml:space="preserve"> Smith</w:t>
      </w:r>
      <w:r>
        <w:tab/>
      </w:r>
    </w:p>
    <w:p w:rsidR="002B3CD2" w:rsidRDefault="002B3CD2"/>
    <w:p w:rsidR="002B3CD2" w:rsidRPr="002B3CD2" w:rsidRDefault="002B3CD2">
      <w:pPr>
        <w:rPr>
          <w:b/>
        </w:rPr>
      </w:pPr>
      <w:r w:rsidRPr="002B3CD2">
        <w:rPr>
          <w:b/>
        </w:rPr>
        <w:t>Year 5</w:t>
      </w:r>
    </w:p>
    <w:p w:rsidR="002B3CD2" w:rsidRPr="002B3CD2" w:rsidRDefault="002B3CD2">
      <w:pPr>
        <w:rPr>
          <w:b/>
        </w:rPr>
      </w:pPr>
      <w:r w:rsidRPr="002B3CD2">
        <w:rPr>
          <w:b/>
        </w:rPr>
        <w:t>Boys</w:t>
      </w:r>
      <w:r w:rsidRPr="002B3CD2">
        <w:rPr>
          <w:b/>
        </w:rPr>
        <w:tab/>
      </w:r>
      <w:r w:rsidRPr="002B3CD2">
        <w:rPr>
          <w:b/>
        </w:rPr>
        <w:tab/>
      </w:r>
      <w:r w:rsidRPr="002B3CD2">
        <w:rPr>
          <w:b/>
        </w:rPr>
        <w:tab/>
      </w:r>
      <w:r w:rsidRPr="002B3CD2">
        <w:rPr>
          <w:b/>
        </w:rPr>
        <w:tab/>
      </w:r>
      <w:r w:rsidRPr="002B3CD2">
        <w:rPr>
          <w:b/>
        </w:rPr>
        <w:tab/>
      </w:r>
      <w:r w:rsidRPr="002B3CD2">
        <w:rPr>
          <w:b/>
        </w:rPr>
        <w:tab/>
      </w:r>
      <w:r w:rsidRPr="002B3CD2">
        <w:rPr>
          <w:b/>
        </w:rPr>
        <w:tab/>
        <w:t>Girls</w:t>
      </w:r>
    </w:p>
    <w:p w:rsidR="002B3CD2" w:rsidRDefault="002B3CD2">
      <w:proofErr w:type="gramStart"/>
      <w:r>
        <w:t>1</w:t>
      </w:r>
      <w:r w:rsidRPr="002B3CD2">
        <w:rPr>
          <w:vertAlign w:val="superscript"/>
        </w:rPr>
        <w:t>st</w:t>
      </w:r>
      <w:proofErr w:type="gramEnd"/>
      <w:r>
        <w:tab/>
      </w:r>
      <w:proofErr w:type="spellStart"/>
      <w:r>
        <w:t>Tarran</w:t>
      </w:r>
      <w:proofErr w:type="spellEnd"/>
      <w:r>
        <w:t xml:space="preserve"> Sheppard</w:t>
      </w:r>
      <w:r>
        <w:tab/>
      </w:r>
      <w:r>
        <w:tab/>
      </w:r>
      <w:r>
        <w:tab/>
      </w:r>
      <w:r>
        <w:tab/>
        <w:t>1</w:t>
      </w:r>
      <w:r w:rsidRPr="002B3CD2">
        <w:rPr>
          <w:vertAlign w:val="superscript"/>
        </w:rPr>
        <w:t>st</w:t>
      </w:r>
      <w:r>
        <w:t xml:space="preserve"> Marta </w:t>
      </w:r>
      <w:proofErr w:type="spellStart"/>
      <w:r>
        <w:t>Ciuca</w:t>
      </w:r>
      <w:proofErr w:type="spellEnd"/>
    </w:p>
    <w:p w:rsidR="002B3CD2" w:rsidRDefault="002B3CD2">
      <w:proofErr w:type="gramStart"/>
      <w:r>
        <w:t>2</w:t>
      </w:r>
      <w:r w:rsidRPr="002B3CD2">
        <w:rPr>
          <w:vertAlign w:val="superscript"/>
        </w:rPr>
        <w:t>nd</w:t>
      </w:r>
      <w:proofErr w:type="gramEnd"/>
      <w:r>
        <w:tab/>
        <w:t xml:space="preserve">Finley </w:t>
      </w:r>
      <w:proofErr w:type="spellStart"/>
      <w:r>
        <w:t>Moir</w:t>
      </w:r>
      <w:proofErr w:type="spellEnd"/>
      <w:r>
        <w:tab/>
      </w:r>
      <w:r>
        <w:tab/>
      </w:r>
      <w:r>
        <w:tab/>
      </w:r>
      <w:r>
        <w:tab/>
      </w:r>
      <w:r>
        <w:tab/>
        <w:t>2</w:t>
      </w:r>
      <w:r w:rsidRPr="002B3CD2">
        <w:rPr>
          <w:vertAlign w:val="superscript"/>
        </w:rPr>
        <w:t>nd</w:t>
      </w:r>
      <w:r>
        <w:t xml:space="preserve"> Georgia Harvey</w:t>
      </w:r>
    </w:p>
    <w:p w:rsidR="002B3CD2" w:rsidRDefault="002B3CD2">
      <w:proofErr w:type="gramStart"/>
      <w:r>
        <w:t>3</w:t>
      </w:r>
      <w:r w:rsidRPr="002B3CD2">
        <w:rPr>
          <w:vertAlign w:val="superscript"/>
        </w:rPr>
        <w:t>rd</w:t>
      </w:r>
      <w:proofErr w:type="gramEnd"/>
      <w:r>
        <w:t xml:space="preserve"> </w:t>
      </w:r>
      <w:r>
        <w:tab/>
        <w:t>Sebastian Beaumont-Hewitt</w:t>
      </w:r>
      <w:r>
        <w:tab/>
      </w:r>
      <w:r>
        <w:tab/>
      </w:r>
      <w:r>
        <w:tab/>
        <w:t>3</w:t>
      </w:r>
      <w:r w:rsidRPr="002B3CD2">
        <w:rPr>
          <w:vertAlign w:val="superscript"/>
        </w:rPr>
        <w:t>rd</w:t>
      </w:r>
      <w:r>
        <w:t xml:space="preserve"> Sofia </w:t>
      </w:r>
      <w:proofErr w:type="spellStart"/>
      <w:r>
        <w:t>Subsova</w:t>
      </w:r>
      <w:proofErr w:type="spellEnd"/>
    </w:p>
    <w:p w:rsidR="002B3CD2" w:rsidRDefault="002B3CD2"/>
    <w:p w:rsidR="002B3CD2" w:rsidRPr="002B3CD2" w:rsidRDefault="002B3CD2">
      <w:pPr>
        <w:rPr>
          <w:b/>
        </w:rPr>
      </w:pPr>
      <w:r w:rsidRPr="002B3CD2">
        <w:rPr>
          <w:b/>
        </w:rPr>
        <w:t>Year 6</w:t>
      </w:r>
    </w:p>
    <w:p w:rsidR="002B3CD2" w:rsidRPr="002B3CD2" w:rsidRDefault="002B3CD2">
      <w:pPr>
        <w:rPr>
          <w:b/>
        </w:rPr>
      </w:pPr>
      <w:r w:rsidRPr="002B3CD2">
        <w:rPr>
          <w:b/>
        </w:rPr>
        <w:t>Boys</w:t>
      </w:r>
      <w:r w:rsidRPr="002B3CD2">
        <w:rPr>
          <w:b/>
        </w:rPr>
        <w:tab/>
      </w:r>
      <w:r w:rsidRPr="002B3CD2">
        <w:rPr>
          <w:b/>
        </w:rPr>
        <w:tab/>
      </w:r>
      <w:r w:rsidRPr="002B3CD2">
        <w:rPr>
          <w:b/>
        </w:rPr>
        <w:tab/>
      </w:r>
      <w:r w:rsidRPr="002B3CD2">
        <w:rPr>
          <w:b/>
        </w:rPr>
        <w:tab/>
      </w:r>
      <w:r w:rsidRPr="002B3CD2">
        <w:rPr>
          <w:b/>
        </w:rPr>
        <w:tab/>
      </w:r>
      <w:r w:rsidRPr="002B3CD2">
        <w:rPr>
          <w:b/>
        </w:rPr>
        <w:tab/>
      </w:r>
      <w:r w:rsidRPr="002B3CD2">
        <w:rPr>
          <w:b/>
        </w:rPr>
        <w:tab/>
        <w:t>Girls</w:t>
      </w:r>
    </w:p>
    <w:p w:rsidR="002B3CD2" w:rsidRDefault="002B3CD2">
      <w:r>
        <w:t>1</w:t>
      </w:r>
      <w:r w:rsidRPr="002B3CD2">
        <w:rPr>
          <w:vertAlign w:val="superscript"/>
        </w:rPr>
        <w:t>st</w:t>
      </w:r>
      <w:r>
        <w:t xml:space="preserve"> Zack Crisp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Pr="002B3CD2">
        <w:rPr>
          <w:vertAlign w:val="superscript"/>
        </w:rPr>
        <w:t>st</w:t>
      </w:r>
      <w:r>
        <w:t xml:space="preserve"> </w:t>
      </w:r>
      <w:proofErr w:type="spellStart"/>
      <w:r>
        <w:t>Kayci</w:t>
      </w:r>
      <w:proofErr w:type="spellEnd"/>
      <w:r>
        <w:t>-Lee Harris</w:t>
      </w:r>
    </w:p>
    <w:p w:rsidR="002B3CD2" w:rsidRDefault="002B3CD2">
      <w:proofErr w:type="gramStart"/>
      <w:r>
        <w:t>2</w:t>
      </w:r>
      <w:r w:rsidRPr="002B3CD2">
        <w:rPr>
          <w:vertAlign w:val="superscript"/>
        </w:rPr>
        <w:t>nd</w:t>
      </w:r>
      <w:proofErr w:type="gramEnd"/>
      <w:r>
        <w:t xml:space="preserve"> Cole Jones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Pr="002B3CD2">
        <w:rPr>
          <w:vertAlign w:val="superscript"/>
        </w:rPr>
        <w:t>nd</w:t>
      </w:r>
      <w:r>
        <w:t xml:space="preserve"> Chloe Jones</w:t>
      </w:r>
    </w:p>
    <w:p w:rsidR="002B3CD2" w:rsidRPr="002B3CD2" w:rsidRDefault="002B3CD2">
      <w:proofErr w:type="gramStart"/>
      <w:r>
        <w:t>3</w:t>
      </w:r>
      <w:r w:rsidRPr="002B3CD2">
        <w:rPr>
          <w:vertAlign w:val="superscript"/>
        </w:rPr>
        <w:t>rd</w:t>
      </w:r>
      <w:proofErr w:type="gramEnd"/>
      <w:r w:rsidR="00DA69E2">
        <w:t xml:space="preserve"> Daniel White</w:t>
      </w:r>
      <w:r w:rsidR="00DA69E2">
        <w:tab/>
      </w:r>
      <w:r w:rsidR="00DA69E2">
        <w:tab/>
      </w:r>
      <w:r w:rsidR="00DA69E2">
        <w:tab/>
      </w:r>
      <w:r w:rsidR="00DA69E2">
        <w:tab/>
      </w:r>
      <w:r w:rsidR="00DA69E2">
        <w:tab/>
        <w:t>3</w:t>
      </w:r>
      <w:r>
        <w:t xml:space="preserve">rd </w:t>
      </w:r>
      <w:proofErr w:type="spellStart"/>
      <w:r>
        <w:t>Latia</w:t>
      </w:r>
      <w:proofErr w:type="spellEnd"/>
      <w:r>
        <w:t xml:space="preserve"> Rankin</w:t>
      </w:r>
    </w:p>
    <w:p w:rsidR="00A77918" w:rsidRDefault="00A77918"/>
    <w:p w:rsidR="009F2672" w:rsidRDefault="009F2672"/>
    <w:p w:rsidR="009F2672" w:rsidRDefault="009F2672"/>
    <w:p w:rsidR="009F2672" w:rsidRDefault="009F2672"/>
    <w:p w:rsidR="009F2672" w:rsidRDefault="009F2672"/>
    <w:p w:rsidR="009F2672" w:rsidRDefault="009F2672"/>
    <w:p w:rsidR="009F2672" w:rsidRDefault="009F2672"/>
    <w:sectPr w:rsidR="009F2672" w:rsidSect="002B3C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72"/>
    <w:rsid w:val="002B3CD2"/>
    <w:rsid w:val="0043324F"/>
    <w:rsid w:val="006C45B9"/>
    <w:rsid w:val="009F2672"/>
    <w:rsid w:val="00A77918"/>
    <w:rsid w:val="00AA150B"/>
    <w:rsid w:val="00DA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33BF2"/>
  <w15:chartTrackingRefBased/>
  <w15:docId w15:val="{64D083DE-4429-411B-A24D-7E8C00A7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4911775</Template>
  <TotalTime>1</TotalTime>
  <Pages>3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White339</dc:creator>
  <cp:keywords/>
  <dc:description/>
  <cp:lastModifiedBy>Rachel Keeley</cp:lastModifiedBy>
  <cp:revision>2</cp:revision>
  <cp:lastPrinted>2019-07-09T14:40:00Z</cp:lastPrinted>
  <dcterms:created xsi:type="dcterms:W3CDTF">2019-07-09T14:41:00Z</dcterms:created>
  <dcterms:modified xsi:type="dcterms:W3CDTF">2019-07-09T14:41:00Z</dcterms:modified>
</cp:coreProperties>
</file>