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43368C" w:rsidTr="0043368C">
        <w:tc>
          <w:tcPr>
            <w:tcW w:w="2602" w:type="dxa"/>
            <w:shd w:val="clear" w:color="auto" w:fill="8DB3E2" w:themeFill="text2" w:themeFillTint="66"/>
          </w:tcPr>
          <w:p w:rsidR="0043368C" w:rsidRPr="0043368C" w:rsidRDefault="0043368C" w:rsidP="004336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DB3E2" w:themeFill="text2" w:themeFillTint="66"/>
          </w:tcPr>
          <w:p w:rsidR="0043368C" w:rsidRPr="0043368C" w:rsidRDefault="0043368C" w:rsidP="004336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602" w:type="dxa"/>
            <w:shd w:val="clear" w:color="auto" w:fill="8DB3E2" w:themeFill="text2" w:themeFillTint="66"/>
          </w:tcPr>
          <w:p w:rsidR="0043368C" w:rsidRPr="0043368C" w:rsidRDefault="0043368C" w:rsidP="004336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602" w:type="dxa"/>
            <w:shd w:val="clear" w:color="auto" w:fill="8DB3E2" w:themeFill="text2" w:themeFillTint="66"/>
          </w:tcPr>
          <w:p w:rsidR="0043368C" w:rsidRPr="0043368C" w:rsidRDefault="0043368C" w:rsidP="004336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603" w:type="dxa"/>
            <w:shd w:val="clear" w:color="auto" w:fill="8DB3E2" w:themeFill="text2" w:themeFillTint="66"/>
          </w:tcPr>
          <w:p w:rsidR="0043368C" w:rsidRPr="0043368C" w:rsidRDefault="0043368C" w:rsidP="004336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603" w:type="dxa"/>
            <w:shd w:val="clear" w:color="auto" w:fill="8DB3E2" w:themeFill="text2" w:themeFillTint="66"/>
          </w:tcPr>
          <w:p w:rsidR="0043368C" w:rsidRPr="0043368C" w:rsidRDefault="0043368C" w:rsidP="004336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43368C" w:rsidRPr="0043368C" w:rsidRDefault="0043368C" w:rsidP="004336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7AD1" w:rsidTr="0043368C">
        <w:tc>
          <w:tcPr>
            <w:tcW w:w="2602" w:type="dxa"/>
            <w:shd w:val="clear" w:color="auto" w:fill="8DB3E2" w:themeFill="text2" w:themeFillTint="66"/>
          </w:tcPr>
          <w:p w:rsidR="00427AD1" w:rsidRPr="0043368C" w:rsidRDefault="00427AD1" w:rsidP="004336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Before School</w:t>
            </w:r>
          </w:p>
        </w:tc>
        <w:tc>
          <w:tcPr>
            <w:tcW w:w="2602" w:type="dxa"/>
          </w:tcPr>
          <w:p w:rsidR="00427AD1" w:rsidRDefault="00427AD1" w:rsidP="00427A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Fitness and fun </w:t>
            </w:r>
          </w:p>
          <w:p w:rsidR="00427AD1" w:rsidRPr="00427AD1" w:rsidRDefault="00427AD1" w:rsidP="00427AD1">
            <w:pPr>
              <w:rPr>
                <w:rFonts w:ascii="Comic Sans MS" w:hAnsi="Comic Sans MS"/>
                <w:sz w:val="24"/>
                <w:szCs w:val="24"/>
              </w:rPr>
            </w:pPr>
            <w:r w:rsidRPr="00427AD1">
              <w:rPr>
                <w:rFonts w:ascii="Comic Sans MS" w:hAnsi="Comic Sans MS"/>
                <w:sz w:val="24"/>
                <w:szCs w:val="24"/>
              </w:rPr>
              <w:t>Miss Keeley</w:t>
            </w:r>
          </w:p>
          <w:p w:rsidR="00427AD1" w:rsidRPr="00427AD1" w:rsidRDefault="00427AD1" w:rsidP="00427A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</w:t>
            </w:r>
          </w:p>
          <w:p w:rsidR="00427AD1" w:rsidRPr="00427AD1" w:rsidRDefault="00427AD1" w:rsidP="00427A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</w:t>
            </w:r>
            <w:r w:rsidRPr="00427AD1">
              <w:rPr>
                <w:rFonts w:ascii="Comic Sans MS" w:hAnsi="Comic Sans MS"/>
                <w:sz w:val="24"/>
                <w:szCs w:val="24"/>
              </w:rPr>
              <w:t xml:space="preserve"> Hall</w:t>
            </w:r>
          </w:p>
          <w:p w:rsidR="00427AD1" w:rsidRPr="0043368C" w:rsidRDefault="00427AD1" w:rsidP="00427A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7AD1">
              <w:rPr>
                <w:rFonts w:ascii="Comic Sans MS" w:hAnsi="Comic Sans MS"/>
                <w:sz w:val="24"/>
                <w:szCs w:val="24"/>
              </w:rPr>
              <w:t>8:15 – 8:55</w:t>
            </w:r>
          </w:p>
        </w:tc>
        <w:tc>
          <w:tcPr>
            <w:tcW w:w="2602" w:type="dxa"/>
          </w:tcPr>
          <w:p w:rsidR="00427AD1" w:rsidRPr="0043368C" w:rsidRDefault="00427AD1" w:rsidP="0043368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27AD1" w:rsidRPr="0043368C" w:rsidRDefault="00427AD1" w:rsidP="004F51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3" w:type="dxa"/>
          </w:tcPr>
          <w:p w:rsidR="00427AD1" w:rsidRPr="00DD0D9A" w:rsidRDefault="00427AD1" w:rsidP="0043368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427AD1" w:rsidRDefault="00427AD1" w:rsidP="0078588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Fitness and fun </w:t>
            </w:r>
          </w:p>
          <w:p w:rsidR="00427AD1" w:rsidRPr="00427AD1" w:rsidRDefault="00427AD1" w:rsidP="00785889">
            <w:pPr>
              <w:rPr>
                <w:rFonts w:ascii="Comic Sans MS" w:hAnsi="Comic Sans MS"/>
                <w:sz w:val="24"/>
                <w:szCs w:val="24"/>
              </w:rPr>
            </w:pPr>
            <w:r w:rsidRPr="00427AD1">
              <w:rPr>
                <w:rFonts w:ascii="Comic Sans MS" w:hAnsi="Comic Sans MS"/>
                <w:sz w:val="24"/>
                <w:szCs w:val="24"/>
              </w:rPr>
              <w:t>Miss Keeley</w:t>
            </w:r>
          </w:p>
          <w:p w:rsidR="00427AD1" w:rsidRPr="00427AD1" w:rsidRDefault="00427AD1" w:rsidP="00785889">
            <w:pPr>
              <w:rPr>
                <w:rFonts w:ascii="Comic Sans MS" w:hAnsi="Comic Sans MS"/>
                <w:sz w:val="24"/>
                <w:szCs w:val="24"/>
              </w:rPr>
            </w:pPr>
            <w:r w:rsidRPr="00427AD1">
              <w:rPr>
                <w:rFonts w:ascii="Comic Sans MS" w:hAnsi="Comic Sans MS"/>
                <w:sz w:val="24"/>
                <w:szCs w:val="24"/>
              </w:rPr>
              <w:t>KS1</w:t>
            </w:r>
          </w:p>
          <w:p w:rsidR="00427AD1" w:rsidRPr="00427AD1" w:rsidRDefault="00427AD1" w:rsidP="00785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</w:t>
            </w:r>
            <w:r w:rsidRPr="00427AD1">
              <w:rPr>
                <w:rFonts w:ascii="Comic Sans MS" w:hAnsi="Comic Sans MS"/>
                <w:sz w:val="24"/>
                <w:szCs w:val="24"/>
              </w:rPr>
              <w:t xml:space="preserve"> Hall</w:t>
            </w:r>
          </w:p>
          <w:p w:rsidR="00427AD1" w:rsidRDefault="00427AD1" w:rsidP="007858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7AD1">
              <w:rPr>
                <w:rFonts w:ascii="Comic Sans MS" w:hAnsi="Comic Sans MS"/>
                <w:sz w:val="24"/>
                <w:szCs w:val="24"/>
              </w:rPr>
              <w:t>8:15 – 8:55</w:t>
            </w:r>
          </w:p>
        </w:tc>
      </w:tr>
      <w:tr w:rsidR="0043368C" w:rsidTr="0043368C">
        <w:tc>
          <w:tcPr>
            <w:tcW w:w="2602" w:type="dxa"/>
            <w:shd w:val="clear" w:color="auto" w:fill="8DB3E2" w:themeFill="text2" w:themeFillTint="66"/>
          </w:tcPr>
          <w:p w:rsidR="0043368C" w:rsidRPr="0043368C" w:rsidRDefault="0043368C" w:rsidP="004336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602" w:type="dxa"/>
          </w:tcPr>
          <w:p w:rsidR="0043368C" w:rsidRDefault="0043368C" w:rsidP="004336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3368C">
              <w:rPr>
                <w:rFonts w:ascii="Comic Sans MS" w:hAnsi="Comic Sans MS"/>
                <w:b/>
                <w:sz w:val="24"/>
                <w:szCs w:val="24"/>
              </w:rPr>
              <w:t>Football</w:t>
            </w:r>
          </w:p>
          <w:p w:rsidR="00427AD1" w:rsidRPr="00427AD1" w:rsidRDefault="00427AD1" w:rsidP="0043368C">
            <w:pPr>
              <w:rPr>
                <w:rFonts w:ascii="Comic Sans MS" w:hAnsi="Comic Sans MS"/>
                <w:sz w:val="24"/>
                <w:szCs w:val="24"/>
              </w:rPr>
            </w:pPr>
            <w:r w:rsidRPr="00427AD1">
              <w:rPr>
                <w:rFonts w:ascii="Comic Sans MS" w:hAnsi="Comic Sans MS"/>
                <w:sz w:val="24"/>
                <w:szCs w:val="24"/>
              </w:rPr>
              <w:t>Field</w:t>
            </w:r>
          </w:p>
          <w:p w:rsidR="0043368C" w:rsidRPr="0043368C" w:rsidRDefault="0043368C" w:rsidP="0043368C">
            <w:pPr>
              <w:rPr>
                <w:rFonts w:ascii="Comic Sans MS" w:hAnsi="Comic Sans MS"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>Sports Coach</w:t>
            </w:r>
          </w:p>
          <w:p w:rsidR="00427AD1" w:rsidRDefault="00427AD1" w:rsidP="00AD69B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 xml:space="preserve">Year </w:t>
            </w:r>
            <w:r>
              <w:rPr>
                <w:rFonts w:ascii="Comic Sans MS" w:hAnsi="Comic Sans MS"/>
                <w:sz w:val="24"/>
                <w:szCs w:val="24"/>
              </w:rPr>
              <w:t xml:space="preserve">3 &amp; 4 </w:t>
            </w:r>
            <w:r w:rsidR="00290AE4">
              <w:rPr>
                <w:rFonts w:ascii="Comic Sans MS" w:hAnsi="Comic Sans MS"/>
                <w:sz w:val="24"/>
                <w:szCs w:val="24"/>
              </w:rPr>
              <w:t>boys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427AD1" w:rsidRDefault="00427AD1" w:rsidP="00AD69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368C" w:rsidRPr="0043368C" w:rsidRDefault="0043368C" w:rsidP="004573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2" w:type="dxa"/>
          </w:tcPr>
          <w:p w:rsidR="0043368C" w:rsidRDefault="0043368C" w:rsidP="004336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3368C">
              <w:rPr>
                <w:rFonts w:ascii="Comic Sans MS" w:hAnsi="Comic Sans MS"/>
                <w:b/>
                <w:sz w:val="24"/>
                <w:szCs w:val="24"/>
              </w:rPr>
              <w:t>Football</w:t>
            </w:r>
          </w:p>
          <w:p w:rsidR="00427AD1" w:rsidRPr="00427AD1" w:rsidRDefault="00427AD1" w:rsidP="0043368C">
            <w:pPr>
              <w:rPr>
                <w:rFonts w:ascii="Comic Sans MS" w:hAnsi="Comic Sans MS"/>
                <w:sz w:val="24"/>
                <w:szCs w:val="24"/>
              </w:rPr>
            </w:pPr>
            <w:r w:rsidRPr="00427AD1">
              <w:rPr>
                <w:rFonts w:ascii="Comic Sans MS" w:hAnsi="Comic Sans MS"/>
                <w:sz w:val="24"/>
                <w:szCs w:val="24"/>
              </w:rPr>
              <w:t>Field</w:t>
            </w:r>
          </w:p>
          <w:p w:rsidR="0043368C" w:rsidRPr="0043368C" w:rsidRDefault="0043368C" w:rsidP="0043368C">
            <w:pPr>
              <w:rPr>
                <w:rFonts w:ascii="Comic Sans MS" w:hAnsi="Comic Sans MS"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>Sports Coach</w:t>
            </w:r>
          </w:p>
          <w:p w:rsidR="0043368C" w:rsidRDefault="0043368C" w:rsidP="00427AD1">
            <w:pPr>
              <w:rPr>
                <w:rFonts w:ascii="Comic Sans MS" w:hAnsi="Comic Sans MS"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 xml:space="preserve">Year </w:t>
            </w:r>
            <w:r w:rsidR="00427AD1">
              <w:rPr>
                <w:rFonts w:ascii="Comic Sans MS" w:hAnsi="Comic Sans MS"/>
                <w:sz w:val="24"/>
                <w:szCs w:val="24"/>
              </w:rPr>
              <w:t>3 &amp; 4 girls</w:t>
            </w:r>
          </w:p>
          <w:p w:rsidR="00290AE4" w:rsidRDefault="00290AE4" w:rsidP="00427A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E4" w:rsidRPr="0043368C" w:rsidRDefault="00290AE4" w:rsidP="004573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2" w:type="dxa"/>
          </w:tcPr>
          <w:p w:rsidR="0043368C" w:rsidRDefault="00603978" w:rsidP="0060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EAL club</w:t>
            </w:r>
          </w:p>
          <w:p w:rsidR="00603978" w:rsidRPr="00603978" w:rsidRDefault="00603978" w:rsidP="00603978">
            <w:pPr>
              <w:rPr>
                <w:rFonts w:ascii="Comic Sans MS" w:hAnsi="Comic Sans MS"/>
                <w:sz w:val="24"/>
                <w:szCs w:val="24"/>
              </w:rPr>
            </w:pPr>
            <w:r w:rsidRPr="00603978">
              <w:rPr>
                <w:rFonts w:ascii="Comic Sans MS" w:hAnsi="Comic Sans MS"/>
                <w:sz w:val="24"/>
                <w:szCs w:val="24"/>
              </w:rPr>
              <w:t>Invite only</w:t>
            </w:r>
          </w:p>
          <w:p w:rsidR="00603978" w:rsidRPr="00603978" w:rsidRDefault="00603978" w:rsidP="00603978">
            <w:pPr>
              <w:rPr>
                <w:rFonts w:ascii="Comic Sans MS" w:hAnsi="Comic Sans MS"/>
                <w:sz w:val="24"/>
                <w:szCs w:val="24"/>
              </w:rPr>
            </w:pPr>
            <w:r w:rsidRPr="00603978">
              <w:rPr>
                <w:rFonts w:ascii="Comic Sans MS" w:hAnsi="Comic Sans MS"/>
                <w:sz w:val="24"/>
                <w:szCs w:val="24"/>
              </w:rPr>
              <w:t xml:space="preserve">Mrs Bark </w:t>
            </w:r>
          </w:p>
          <w:p w:rsidR="00603978" w:rsidRDefault="00603978" w:rsidP="00603978">
            <w:pPr>
              <w:rPr>
                <w:rFonts w:ascii="Comic Sans MS" w:hAnsi="Comic Sans MS"/>
                <w:sz w:val="24"/>
                <w:szCs w:val="24"/>
              </w:rPr>
            </w:pPr>
            <w:r w:rsidRPr="00603978">
              <w:rPr>
                <w:rFonts w:ascii="Comic Sans MS" w:hAnsi="Comic Sans MS"/>
                <w:sz w:val="24"/>
                <w:szCs w:val="24"/>
              </w:rPr>
              <w:t>South Hall</w:t>
            </w:r>
          </w:p>
          <w:p w:rsidR="0045736D" w:rsidRPr="0045736D" w:rsidRDefault="0045736D" w:rsidP="00603978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45736D">
              <w:rPr>
                <w:rFonts w:ascii="Comic Sans MS" w:hAnsi="Comic Sans MS"/>
                <w:b/>
                <w:sz w:val="24"/>
                <w:szCs w:val="24"/>
              </w:rPr>
              <w:t>Construction club</w:t>
            </w:r>
          </w:p>
          <w:p w:rsidR="0045736D" w:rsidRDefault="0045736D" w:rsidP="006039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Reception</w:t>
            </w:r>
          </w:p>
          <w:p w:rsidR="0045736D" w:rsidRPr="0043368C" w:rsidRDefault="0045736D" w:rsidP="006039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Panda class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45736D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Miss Rush and Mrs Ingram</w:t>
            </w:r>
          </w:p>
        </w:tc>
        <w:tc>
          <w:tcPr>
            <w:tcW w:w="2603" w:type="dxa"/>
          </w:tcPr>
          <w:p w:rsidR="00D55E24" w:rsidRPr="00DD0D9A" w:rsidRDefault="00D55E24" w:rsidP="004336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D0D9A">
              <w:rPr>
                <w:rFonts w:ascii="Comic Sans MS" w:hAnsi="Comic Sans MS"/>
                <w:b/>
                <w:sz w:val="24"/>
                <w:szCs w:val="24"/>
              </w:rPr>
              <w:t>Table Tennis</w:t>
            </w:r>
          </w:p>
          <w:p w:rsidR="00D55E24" w:rsidRDefault="00D55E24" w:rsidP="004336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Francis</w:t>
            </w:r>
          </w:p>
          <w:p w:rsidR="00D55E24" w:rsidRDefault="00D55E24" w:rsidP="004336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</w:t>
            </w:r>
          </w:p>
          <w:p w:rsidR="0043368C" w:rsidRDefault="00427AD1" w:rsidP="004336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</w:t>
            </w:r>
            <w:r w:rsidR="00D55E24">
              <w:rPr>
                <w:rFonts w:ascii="Comic Sans MS" w:hAnsi="Comic Sans MS"/>
                <w:sz w:val="24"/>
                <w:szCs w:val="24"/>
              </w:rPr>
              <w:t xml:space="preserve"> Hall</w:t>
            </w:r>
          </w:p>
          <w:p w:rsidR="0043368C" w:rsidRDefault="0043368C" w:rsidP="0043368C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144B6F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Multi-skills</w:t>
            </w:r>
          </w:p>
          <w:p w:rsidR="00427AD1" w:rsidRPr="00427AD1" w:rsidRDefault="00290AE4" w:rsidP="0043368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South</w:t>
            </w:r>
            <w:r w:rsidR="00427AD1" w:rsidRPr="00427AD1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Hall</w:t>
            </w:r>
          </w:p>
          <w:p w:rsidR="0043368C" w:rsidRPr="00144B6F" w:rsidRDefault="0043368C" w:rsidP="0043368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>Learn Play Grow</w:t>
            </w:r>
          </w:p>
          <w:p w:rsidR="00603978" w:rsidRDefault="0043368C" w:rsidP="0043368C">
            <w:pPr>
              <w:rPr>
                <w:rFonts w:ascii="Comic Sans MS" w:hAnsi="Comic Sans MS"/>
                <w:sz w:val="24"/>
                <w:szCs w:val="24"/>
              </w:rPr>
            </w:pPr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>KS1</w:t>
            </w:r>
          </w:p>
          <w:p w:rsidR="00603978" w:rsidRPr="00603978" w:rsidRDefault="00603978" w:rsidP="004336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3978">
              <w:rPr>
                <w:rFonts w:ascii="Comic Sans MS" w:hAnsi="Comic Sans MS"/>
                <w:b/>
                <w:sz w:val="24"/>
                <w:szCs w:val="24"/>
              </w:rPr>
              <w:t xml:space="preserve">Gardening club </w:t>
            </w:r>
          </w:p>
          <w:p w:rsidR="00603978" w:rsidRDefault="00603978" w:rsidP="004336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  <w:p w:rsidR="00603978" w:rsidRPr="0043368C" w:rsidRDefault="00603978" w:rsidP="004336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 in the KS1 library</w:t>
            </w:r>
          </w:p>
        </w:tc>
        <w:tc>
          <w:tcPr>
            <w:tcW w:w="2603" w:type="dxa"/>
          </w:tcPr>
          <w:p w:rsidR="00290AE4" w:rsidRPr="00427AD1" w:rsidRDefault="00290AE4" w:rsidP="00290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Dodgeball</w:t>
            </w:r>
          </w:p>
          <w:p w:rsidR="00290AE4" w:rsidRPr="0043368C" w:rsidRDefault="00290AE4" w:rsidP="00290AE4">
            <w:pPr>
              <w:rPr>
                <w:rFonts w:ascii="Comic Sans MS" w:hAnsi="Comic Sans MS"/>
                <w:sz w:val="24"/>
                <w:szCs w:val="24"/>
              </w:rPr>
            </w:pPr>
            <w:r w:rsidRPr="0043368C">
              <w:rPr>
                <w:rFonts w:ascii="Comic Sans MS" w:hAnsi="Comic Sans MS"/>
                <w:sz w:val="24"/>
                <w:szCs w:val="24"/>
              </w:rPr>
              <w:t>Miss Keeley</w:t>
            </w:r>
          </w:p>
          <w:p w:rsidR="00290AE4" w:rsidRDefault="00290AE4" w:rsidP="00290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</w:t>
            </w:r>
          </w:p>
          <w:p w:rsidR="00290AE4" w:rsidRPr="0043368C" w:rsidRDefault="00290AE4" w:rsidP="00290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 Hall</w:t>
            </w:r>
          </w:p>
          <w:p w:rsidR="00AD69B2" w:rsidRPr="00427AD1" w:rsidRDefault="00290AE4" w:rsidP="00290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12:45 – 1:15pm</w:t>
            </w:r>
          </w:p>
        </w:tc>
      </w:tr>
      <w:tr w:rsidR="0043368C" w:rsidTr="0043368C">
        <w:tc>
          <w:tcPr>
            <w:tcW w:w="2602" w:type="dxa"/>
            <w:shd w:val="clear" w:color="auto" w:fill="8DB3E2" w:themeFill="text2" w:themeFillTint="66"/>
          </w:tcPr>
          <w:p w:rsidR="0043368C" w:rsidRPr="0043368C" w:rsidRDefault="0043368C" w:rsidP="004336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school</w:t>
            </w:r>
          </w:p>
        </w:tc>
        <w:tc>
          <w:tcPr>
            <w:tcW w:w="2602" w:type="dxa"/>
          </w:tcPr>
          <w:p w:rsidR="0043368C" w:rsidRPr="00144B6F" w:rsidRDefault="0043368C" w:rsidP="0043368C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144B6F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Hockey club</w:t>
            </w:r>
          </w:p>
          <w:p w:rsidR="0043368C" w:rsidRDefault="0043368C" w:rsidP="0043368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>ISSC</w:t>
            </w:r>
          </w:p>
          <w:p w:rsidR="0037586A" w:rsidRPr="00144B6F" w:rsidRDefault="0037586A" w:rsidP="0043368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South Hall</w:t>
            </w:r>
          </w:p>
          <w:p w:rsidR="0043368C" w:rsidRPr="00144B6F" w:rsidRDefault="0043368C" w:rsidP="0043368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>Year 3 &amp; 4</w:t>
            </w:r>
          </w:p>
          <w:p w:rsidR="00290AE4" w:rsidRDefault="0043368C" w:rsidP="00290AE4">
            <w:pPr>
              <w:rPr>
                <w:rFonts w:ascii="Comic Sans MS" w:hAnsi="Comic Sans MS"/>
                <w:sz w:val="24"/>
                <w:szCs w:val="24"/>
              </w:rPr>
            </w:pPr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>3:30pm – 4:30pm</w:t>
            </w:r>
          </w:p>
          <w:p w:rsidR="0045736D" w:rsidRDefault="0045736D" w:rsidP="00290A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5736D" w:rsidRDefault="0045736D" w:rsidP="00290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Running club</w:t>
            </w:r>
          </w:p>
          <w:p w:rsidR="0045736D" w:rsidRDefault="0045736D" w:rsidP="00290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 Redgrave</w:t>
            </w:r>
          </w:p>
          <w:p w:rsidR="0045736D" w:rsidRDefault="0045736D" w:rsidP="00290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</w:t>
            </w:r>
          </w:p>
          <w:p w:rsidR="00290AE4" w:rsidRPr="0045736D" w:rsidRDefault="0045736D" w:rsidP="00290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Field</w:t>
            </w:r>
          </w:p>
          <w:p w:rsidR="0043368C" w:rsidRPr="0043368C" w:rsidRDefault="0045736D" w:rsidP="00290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3:30 – 4:15pm</w:t>
            </w:r>
          </w:p>
        </w:tc>
        <w:tc>
          <w:tcPr>
            <w:tcW w:w="2602" w:type="dxa"/>
          </w:tcPr>
          <w:p w:rsidR="0043368C" w:rsidRPr="00144B6F" w:rsidRDefault="0043368C" w:rsidP="0043368C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144B6F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Squash</w:t>
            </w:r>
          </w:p>
          <w:p w:rsidR="0043368C" w:rsidRDefault="0043368C" w:rsidP="0043368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Emily </w:t>
            </w:r>
            <w:proofErr w:type="spellStart"/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>Ison</w:t>
            </w:r>
            <w:proofErr w:type="spellEnd"/>
          </w:p>
          <w:p w:rsidR="00427AD1" w:rsidRPr="00144B6F" w:rsidRDefault="00427AD1" w:rsidP="0043368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South Hall</w:t>
            </w:r>
          </w:p>
          <w:p w:rsidR="0043368C" w:rsidRPr="00144B6F" w:rsidRDefault="0043368C" w:rsidP="0043368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Year </w:t>
            </w:r>
            <w:r w:rsidR="00427AD1">
              <w:rPr>
                <w:rFonts w:ascii="Comic Sans MS" w:hAnsi="Comic Sans MS"/>
                <w:sz w:val="24"/>
                <w:szCs w:val="24"/>
                <w:highlight w:val="yellow"/>
              </w:rPr>
              <w:t>5 &amp; 6</w:t>
            </w:r>
          </w:p>
          <w:p w:rsidR="0043368C" w:rsidRPr="0043368C" w:rsidRDefault="0043368C" w:rsidP="0043368C">
            <w:pPr>
              <w:rPr>
                <w:rFonts w:ascii="Comic Sans MS" w:hAnsi="Comic Sans MS"/>
                <w:sz w:val="24"/>
                <w:szCs w:val="24"/>
              </w:rPr>
            </w:pPr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>3:30pm – 4:30pm</w:t>
            </w:r>
          </w:p>
        </w:tc>
        <w:tc>
          <w:tcPr>
            <w:tcW w:w="2602" w:type="dxa"/>
          </w:tcPr>
          <w:p w:rsidR="00883BD3" w:rsidRDefault="004C007C" w:rsidP="00883BD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Girls Football</w:t>
            </w:r>
          </w:p>
          <w:p w:rsidR="006E079D" w:rsidRPr="0043368C" w:rsidRDefault="004C007C" w:rsidP="00883B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Francis</w:t>
            </w:r>
            <w:r>
              <w:rPr>
                <w:rFonts w:ascii="Comic Sans MS" w:hAnsi="Comic Sans MS"/>
                <w:sz w:val="24"/>
                <w:szCs w:val="24"/>
              </w:rPr>
              <w:br/>
              <w:t>Field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  <w:p w:rsidR="00144B6F" w:rsidRPr="006E079D" w:rsidRDefault="006E079D" w:rsidP="004336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E079D">
              <w:rPr>
                <w:rFonts w:ascii="Comic Sans MS" w:hAnsi="Comic Sans MS"/>
                <w:b/>
                <w:sz w:val="24"/>
                <w:szCs w:val="24"/>
              </w:rPr>
              <w:t>Running Club</w:t>
            </w:r>
          </w:p>
          <w:p w:rsidR="006E079D" w:rsidRPr="006E079D" w:rsidRDefault="006E079D" w:rsidP="0043368C">
            <w:pPr>
              <w:rPr>
                <w:rFonts w:ascii="Comic Sans MS" w:hAnsi="Comic Sans MS"/>
                <w:sz w:val="24"/>
                <w:szCs w:val="24"/>
              </w:rPr>
            </w:pPr>
            <w:r w:rsidRPr="006E079D">
              <w:rPr>
                <w:rFonts w:ascii="Comic Sans MS" w:hAnsi="Comic Sans MS"/>
                <w:sz w:val="24"/>
                <w:szCs w:val="24"/>
              </w:rPr>
              <w:t xml:space="preserve">Mr </w:t>
            </w:r>
            <w:proofErr w:type="spellStart"/>
            <w:r w:rsidRPr="006E079D">
              <w:rPr>
                <w:rFonts w:ascii="Comic Sans MS" w:hAnsi="Comic Sans MS"/>
                <w:sz w:val="24"/>
                <w:szCs w:val="24"/>
              </w:rPr>
              <w:t>Plowman</w:t>
            </w:r>
            <w:proofErr w:type="spellEnd"/>
          </w:p>
          <w:p w:rsidR="006E079D" w:rsidRPr="006E079D" w:rsidRDefault="006E079D" w:rsidP="006E079D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6E079D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KS2</w:t>
            </w:r>
          </w:p>
          <w:p w:rsidR="004C007C" w:rsidRDefault="00427AD1" w:rsidP="00427AD1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Field</w:t>
            </w:r>
          </w:p>
          <w:p w:rsidR="004C007C" w:rsidRDefault="004C007C" w:rsidP="00427AD1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4C007C"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lang w:eastAsia="en-GB"/>
              </w:rPr>
              <w:t>Choir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br/>
              <w:t xml:space="preserve">South Hall </w:t>
            </w:r>
          </w:p>
          <w:p w:rsidR="004C007C" w:rsidRPr="00427AD1" w:rsidRDefault="004C007C" w:rsidP="00427AD1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Mrs Jones</w:t>
            </w:r>
          </w:p>
        </w:tc>
        <w:tc>
          <w:tcPr>
            <w:tcW w:w="2603" w:type="dxa"/>
          </w:tcPr>
          <w:p w:rsidR="0043368C" w:rsidRDefault="0043368C" w:rsidP="0043368C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144B6F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Football</w:t>
            </w:r>
          </w:p>
          <w:p w:rsidR="00290AE4" w:rsidRPr="00290AE4" w:rsidRDefault="00290AE4" w:rsidP="0043368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90AE4">
              <w:rPr>
                <w:rFonts w:ascii="Comic Sans MS" w:hAnsi="Comic Sans MS"/>
                <w:sz w:val="24"/>
                <w:szCs w:val="24"/>
                <w:highlight w:val="yellow"/>
              </w:rPr>
              <w:t>South Hall</w:t>
            </w:r>
          </w:p>
          <w:p w:rsidR="0043368C" w:rsidRPr="00144B6F" w:rsidRDefault="0043368C" w:rsidP="0043368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>Learn Play Grow</w:t>
            </w:r>
          </w:p>
          <w:p w:rsidR="00D55E24" w:rsidRDefault="0043368C" w:rsidP="0043368C">
            <w:pPr>
              <w:rPr>
                <w:rFonts w:ascii="Comic Sans MS" w:hAnsi="Comic Sans MS"/>
                <w:sz w:val="24"/>
                <w:szCs w:val="24"/>
              </w:rPr>
            </w:pPr>
            <w:r w:rsidRPr="00144B6F">
              <w:rPr>
                <w:rFonts w:ascii="Comic Sans MS" w:hAnsi="Comic Sans MS"/>
                <w:sz w:val="24"/>
                <w:szCs w:val="24"/>
                <w:highlight w:val="yellow"/>
              </w:rPr>
              <w:t>KS1</w:t>
            </w:r>
          </w:p>
          <w:p w:rsidR="00D55E24" w:rsidRPr="00D55E24" w:rsidRDefault="00D55E24" w:rsidP="004336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55E24">
              <w:rPr>
                <w:rFonts w:ascii="Comic Sans MS" w:hAnsi="Comic Sans MS"/>
                <w:b/>
                <w:sz w:val="24"/>
                <w:szCs w:val="24"/>
              </w:rPr>
              <w:t xml:space="preserve">Football </w:t>
            </w:r>
          </w:p>
          <w:p w:rsidR="00D55E24" w:rsidRPr="00D55E24" w:rsidRDefault="00D55E24" w:rsidP="0043368C">
            <w:pPr>
              <w:rPr>
                <w:rFonts w:ascii="Comic Sans MS" w:hAnsi="Comic Sans MS"/>
                <w:sz w:val="24"/>
                <w:szCs w:val="24"/>
              </w:rPr>
            </w:pPr>
            <w:r w:rsidRPr="00D55E24">
              <w:rPr>
                <w:rFonts w:ascii="Comic Sans MS" w:hAnsi="Comic Sans MS"/>
                <w:sz w:val="24"/>
                <w:szCs w:val="24"/>
              </w:rPr>
              <w:t>Mr Francis</w:t>
            </w:r>
          </w:p>
          <w:p w:rsidR="00D55E24" w:rsidRPr="00D55E24" w:rsidRDefault="00D55E24" w:rsidP="00D55E24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D55E24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Yr</w:t>
            </w:r>
            <w:proofErr w:type="spellEnd"/>
            <w:r w:rsidRPr="00D55E24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5/6</w:t>
            </w:r>
          </w:p>
          <w:p w:rsidR="00D55E24" w:rsidRPr="00D55E24" w:rsidRDefault="00D55E24" w:rsidP="00D55E24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D55E24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Field</w:t>
            </w:r>
          </w:p>
          <w:p w:rsidR="0043368C" w:rsidRPr="006E43F6" w:rsidRDefault="00D55E24" w:rsidP="00D55E24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D55E24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15:45 - 16:00</w:t>
            </w:r>
          </w:p>
        </w:tc>
        <w:tc>
          <w:tcPr>
            <w:tcW w:w="2603" w:type="dxa"/>
          </w:tcPr>
          <w:p w:rsidR="0043368C" w:rsidRPr="00427AD1" w:rsidRDefault="00427AD1" w:rsidP="004336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7AD1">
              <w:rPr>
                <w:rFonts w:ascii="Comic Sans MS" w:hAnsi="Comic Sans MS"/>
                <w:b/>
                <w:sz w:val="24"/>
                <w:szCs w:val="24"/>
              </w:rPr>
              <w:t xml:space="preserve">Carom </w:t>
            </w:r>
          </w:p>
          <w:p w:rsidR="00427AD1" w:rsidRDefault="00427AD1" w:rsidP="004336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Smith</w:t>
            </w:r>
          </w:p>
          <w:p w:rsidR="00427AD1" w:rsidRDefault="00427AD1" w:rsidP="004336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South Hall</w:t>
            </w:r>
          </w:p>
          <w:p w:rsidR="00427AD1" w:rsidRPr="0043368C" w:rsidRDefault="00427AD1" w:rsidP="004336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3:30 – 4:30pm</w:t>
            </w:r>
          </w:p>
        </w:tc>
      </w:tr>
    </w:tbl>
    <w:p w:rsidR="0043368C" w:rsidRDefault="004F51A2" w:rsidP="0043368C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Spring 1</w:t>
      </w:r>
      <w:r w:rsidR="0043368C" w:rsidRPr="0043368C">
        <w:rPr>
          <w:rFonts w:ascii="Comic Sans MS" w:hAnsi="Comic Sans MS"/>
          <w:sz w:val="40"/>
          <w:szCs w:val="40"/>
          <w:u w:val="single"/>
        </w:rPr>
        <w:t xml:space="preserve"> 2017 - 2018</w:t>
      </w:r>
    </w:p>
    <w:p w:rsidR="0043368C" w:rsidRPr="0043368C" w:rsidRDefault="0043368C" w:rsidP="0043368C">
      <w:pPr>
        <w:rPr>
          <w:rFonts w:ascii="Comic Sans MS" w:hAnsi="Comic Sans MS"/>
          <w:sz w:val="40"/>
          <w:szCs w:val="40"/>
        </w:rPr>
      </w:pPr>
    </w:p>
    <w:p w:rsidR="0043368C" w:rsidRPr="0043368C" w:rsidRDefault="0043368C" w:rsidP="0043368C">
      <w:pPr>
        <w:rPr>
          <w:rFonts w:ascii="Comic Sans MS" w:hAnsi="Comic Sans MS"/>
          <w:sz w:val="40"/>
          <w:szCs w:val="40"/>
        </w:rPr>
      </w:pPr>
    </w:p>
    <w:p w:rsidR="0043368C" w:rsidRPr="0043368C" w:rsidRDefault="0043368C" w:rsidP="0043368C">
      <w:pPr>
        <w:rPr>
          <w:rFonts w:ascii="Comic Sans MS" w:hAnsi="Comic Sans MS"/>
          <w:sz w:val="40"/>
          <w:szCs w:val="40"/>
        </w:rPr>
      </w:pPr>
    </w:p>
    <w:p w:rsidR="0043368C" w:rsidRPr="0043368C" w:rsidRDefault="0043368C" w:rsidP="0043368C">
      <w:pPr>
        <w:rPr>
          <w:rFonts w:ascii="Comic Sans MS" w:hAnsi="Comic Sans MS"/>
          <w:sz w:val="40"/>
          <w:szCs w:val="40"/>
        </w:rPr>
      </w:pPr>
    </w:p>
    <w:p w:rsidR="0043368C" w:rsidRPr="0043368C" w:rsidRDefault="0043368C" w:rsidP="0043368C">
      <w:pPr>
        <w:rPr>
          <w:rFonts w:ascii="Comic Sans MS" w:hAnsi="Comic Sans MS"/>
          <w:sz w:val="40"/>
          <w:szCs w:val="40"/>
        </w:rPr>
      </w:pPr>
    </w:p>
    <w:p w:rsidR="0043368C" w:rsidRPr="0043368C" w:rsidRDefault="0043368C" w:rsidP="0043368C">
      <w:pPr>
        <w:rPr>
          <w:rFonts w:ascii="Comic Sans MS" w:hAnsi="Comic Sans MS"/>
          <w:sz w:val="40"/>
          <w:szCs w:val="40"/>
        </w:rPr>
      </w:pPr>
    </w:p>
    <w:p w:rsidR="0043368C" w:rsidRPr="0043368C" w:rsidRDefault="0043368C" w:rsidP="0043368C">
      <w:pPr>
        <w:rPr>
          <w:rFonts w:ascii="Comic Sans MS" w:hAnsi="Comic Sans MS"/>
          <w:sz w:val="40"/>
          <w:szCs w:val="40"/>
        </w:rPr>
      </w:pPr>
    </w:p>
    <w:p w:rsidR="0043368C" w:rsidRPr="0043368C" w:rsidRDefault="0043368C" w:rsidP="0043368C">
      <w:pPr>
        <w:rPr>
          <w:rFonts w:ascii="Comic Sans MS" w:hAnsi="Comic Sans MS"/>
          <w:sz w:val="40"/>
          <w:szCs w:val="40"/>
        </w:rPr>
      </w:pPr>
    </w:p>
    <w:p w:rsidR="00ED7A7D" w:rsidRPr="0043368C" w:rsidRDefault="00ED7A7D" w:rsidP="0043368C">
      <w:pPr>
        <w:rPr>
          <w:rFonts w:ascii="Comic Sans MS" w:hAnsi="Comic Sans MS"/>
          <w:sz w:val="40"/>
          <w:szCs w:val="40"/>
        </w:rPr>
      </w:pPr>
    </w:p>
    <w:sectPr w:rsidR="00ED7A7D" w:rsidRPr="0043368C" w:rsidSect="004E7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E5"/>
    <w:rsid w:val="000364E0"/>
    <w:rsid w:val="000B4F63"/>
    <w:rsid w:val="00144B6F"/>
    <w:rsid w:val="00290AE4"/>
    <w:rsid w:val="0030771C"/>
    <w:rsid w:val="0037586A"/>
    <w:rsid w:val="00427AD1"/>
    <w:rsid w:val="0043368C"/>
    <w:rsid w:val="0045736D"/>
    <w:rsid w:val="004924AD"/>
    <w:rsid w:val="0049516B"/>
    <w:rsid w:val="004C007C"/>
    <w:rsid w:val="004E76E5"/>
    <w:rsid w:val="004F51A2"/>
    <w:rsid w:val="00603978"/>
    <w:rsid w:val="006E079D"/>
    <w:rsid w:val="006E43F6"/>
    <w:rsid w:val="00785889"/>
    <w:rsid w:val="007D27AF"/>
    <w:rsid w:val="00883BD3"/>
    <w:rsid w:val="008927DC"/>
    <w:rsid w:val="00AD69B2"/>
    <w:rsid w:val="00C8467C"/>
    <w:rsid w:val="00D55E24"/>
    <w:rsid w:val="00DD0D9A"/>
    <w:rsid w:val="00E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94A773AB</Template>
  <TotalTime>30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Rushmere Hall Primary School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Keeley</dc:creator>
  <cp:lastModifiedBy>Rachel Keeley</cp:lastModifiedBy>
  <cp:revision>16</cp:revision>
  <cp:lastPrinted>2017-10-06T07:21:00Z</cp:lastPrinted>
  <dcterms:created xsi:type="dcterms:W3CDTF">2017-11-27T09:22:00Z</dcterms:created>
  <dcterms:modified xsi:type="dcterms:W3CDTF">2017-12-05T10:27:00Z</dcterms:modified>
</cp:coreProperties>
</file>