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151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3"/>
        <w:gridCol w:w="5687"/>
        <w:gridCol w:w="6223"/>
      </w:tblGrid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Skill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1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2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Talk </w:t>
            </w:r>
          </w:p>
        </w:tc>
        <w:tc>
          <w:tcPr>
            <w:tcW w:w="5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What is your favourite film and why?</w:t>
            </w:r>
          </w:p>
        </w:tc>
        <w:tc>
          <w:tcPr>
            <w:tcW w:w="6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What would your superhero power be?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Research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How much is cinema ticket? For a child, an adult, a family?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Which children’s films are on at the cinema at the moment?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Create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CB0EEC">
              <w:rPr>
                <w:rFonts w:asciiTheme="minorHAnsi" w:hAnsiTheme="minorHAnsi"/>
                <w:sz w:val="36"/>
                <w:szCs w:val="36"/>
              </w:rPr>
              <w:t>design/create a cinema ‘snack’ carton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9666B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CB0EEC">
              <w:rPr>
                <w:rFonts w:asciiTheme="minorHAnsi" w:hAnsiTheme="minorHAnsi"/>
                <w:sz w:val="36"/>
                <w:szCs w:val="36"/>
              </w:rPr>
              <w:t>design a superhero costume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Understand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</w:t>
            </w:r>
            <w:r w:rsidR="00CB0EEC">
              <w:rPr>
                <w:rFonts w:asciiTheme="minorHAnsi" w:hAnsiTheme="minorHAnsi"/>
                <w:sz w:val="36"/>
                <w:szCs w:val="36"/>
              </w:rPr>
              <w:t>list all the characters in your favourite film?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Default="0019666B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CB0EEC">
              <w:rPr>
                <w:rFonts w:asciiTheme="minorHAnsi" w:hAnsiTheme="minorHAnsi"/>
                <w:sz w:val="36"/>
                <w:szCs w:val="36"/>
              </w:rPr>
              <w:t>retell your favourite film?</w:t>
            </w:r>
          </w:p>
          <w:p w:rsidR="00CB0EEC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What happens at the beginning/middle/end?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Experiment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Can you design a movie poster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CB0EEC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Superhero challenge! How many star jumps can you do in 30 seconds?</w:t>
            </w:r>
          </w:p>
        </w:tc>
      </w:tr>
      <w:tr w:rsidR="001563C0" w:rsidRPr="001563C0" w:rsidTr="00853778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853778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Reflect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251116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Create a film review including likes/dislikes and would you recommend it to others?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251116" w:rsidP="00853778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Who is your favourite movie character?</w:t>
            </w:r>
          </w:p>
        </w:tc>
      </w:tr>
    </w:tbl>
    <w:p w:rsidR="00665827" w:rsidRDefault="00665827"/>
    <w:p w:rsidR="00853778" w:rsidRPr="00853778" w:rsidRDefault="00853778">
      <w:pPr>
        <w:rPr>
          <w:rFonts w:ascii="Leelawadee" w:hAnsi="Leelawadee" w:cs="Leelawadee"/>
          <w:sz w:val="44"/>
          <w:szCs w:val="44"/>
        </w:rPr>
      </w:pPr>
      <w:r w:rsidRPr="00853778">
        <w:rPr>
          <w:rFonts w:ascii="Leelawadee" w:hAnsi="Leelawadee" w:cs="Leelawadee"/>
          <w:sz w:val="44"/>
          <w:szCs w:val="44"/>
        </w:rPr>
        <w:t>Topic: lights, camera action</w:t>
      </w:r>
      <w:bookmarkStart w:id="0" w:name="_GoBack"/>
      <w:bookmarkEnd w:id="0"/>
    </w:p>
    <w:sectPr w:rsidR="00853778" w:rsidRPr="00853778" w:rsidSect="00F401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F"/>
    <w:rsid w:val="001563C0"/>
    <w:rsid w:val="0019666B"/>
    <w:rsid w:val="001A778B"/>
    <w:rsid w:val="00212B69"/>
    <w:rsid w:val="00251116"/>
    <w:rsid w:val="00343756"/>
    <w:rsid w:val="00384522"/>
    <w:rsid w:val="00385AB9"/>
    <w:rsid w:val="003F6B26"/>
    <w:rsid w:val="005D2C85"/>
    <w:rsid w:val="00665827"/>
    <w:rsid w:val="00853778"/>
    <w:rsid w:val="00AF3BD0"/>
    <w:rsid w:val="00CB0EEC"/>
    <w:rsid w:val="00D31CD0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AF563"/>
  <w15:docId w15:val="{5445EC12-16E5-430A-BB7E-4C98616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76168941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shi462</dc:creator>
  <cp:lastModifiedBy>Kelly Barnard460</cp:lastModifiedBy>
  <cp:revision>2</cp:revision>
  <dcterms:created xsi:type="dcterms:W3CDTF">2019-03-24T11:01:00Z</dcterms:created>
  <dcterms:modified xsi:type="dcterms:W3CDTF">2019-03-24T11:01:00Z</dcterms:modified>
</cp:coreProperties>
</file>